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6D92E" w14:textId="77777777" w:rsidR="00AA2219" w:rsidRPr="00AA2219" w:rsidRDefault="00AA2219" w:rsidP="00491093">
      <w:pPr>
        <w:jc w:val="center"/>
        <w:rPr>
          <w:rFonts w:ascii="Arial" w:hAnsi="Arial" w:cs="Arial"/>
        </w:rPr>
      </w:pPr>
    </w:p>
    <w:p w14:paraId="48D1A250" w14:textId="2D708420" w:rsidR="00C65C48" w:rsidRPr="00AA2219" w:rsidRDefault="00BF1D52" w:rsidP="004910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</w:t>
      </w:r>
      <w:r w:rsidR="00AA2219" w:rsidRPr="00AA2219">
        <w:rPr>
          <w:rFonts w:ascii="Arial" w:hAnsi="Arial" w:cs="Arial"/>
          <w:b/>
        </w:rPr>
        <w:t xml:space="preserve"> </w:t>
      </w:r>
      <w:r w:rsidR="00F40FC0" w:rsidRPr="00AA2219">
        <w:rPr>
          <w:rFonts w:ascii="Arial" w:hAnsi="Arial" w:cs="Arial"/>
          <w:b/>
        </w:rPr>
        <w:t>Booking Request Form</w:t>
      </w:r>
    </w:p>
    <w:p w14:paraId="33F17CB9" w14:textId="77777777" w:rsidR="00F40FC0" w:rsidRPr="00AA2219" w:rsidRDefault="00F40FC0" w:rsidP="00F40FC0">
      <w:pPr>
        <w:jc w:val="center"/>
        <w:rPr>
          <w:rFonts w:ascii="Arial" w:hAnsi="Arial" w:cs="Arial"/>
          <w:b/>
        </w:rPr>
      </w:pPr>
    </w:p>
    <w:p w14:paraId="156E1791" w14:textId="3783B33E" w:rsidR="00C65C48" w:rsidRPr="00AA2219" w:rsidRDefault="00C65C48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Event organiser’s details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2500"/>
        <w:gridCol w:w="3827"/>
        <w:gridCol w:w="954"/>
      </w:tblGrid>
      <w:tr w:rsidR="00C65C48" w:rsidRPr="00AA2219" w14:paraId="11D7AE11" w14:textId="77777777" w:rsidTr="00BF1D52">
        <w:trPr>
          <w:trHeight w:val="449"/>
        </w:trPr>
        <w:tc>
          <w:tcPr>
            <w:tcW w:w="2500" w:type="dxa"/>
          </w:tcPr>
          <w:p w14:paraId="6400B132" w14:textId="48E55764" w:rsidR="00C65C48" w:rsidRPr="00AA2219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AA2219" w:rsidRPr="00AA2219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099AC72D" w14:textId="77777777" w:rsidR="00C65C48" w:rsidRPr="00AA2219" w:rsidRDefault="00C65C48" w:rsidP="005F35A4">
            <w:pPr>
              <w:rPr>
                <w:rFonts w:ascii="Arial" w:hAnsi="Arial" w:cs="Arial"/>
              </w:rPr>
            </w:pPr>
          </w:p>
        </w:tc>
      </w:tr>
      <w:tr w:rsidR="00B90508" w:rsidRPr="00AA2219" w14:paraId="6CA4FE7E" w14:textId="77777777" w:rsidTr="00CD140E">
        <w:trPr>
          <w:trHeight w:val="449"/>
        </w:trPr>
        <w:tc>
          <w:tcPr>
            <w:tcW w:w="2500" w:type="dxa"/>
            <w:tcBorders>
              <w:bottom w:val="single" w:sz="4" w:space="0" w:color="auto"/>
            </w:tcBorders>
          </w:tcPr>
          <w:p w14:paraId="55877375" w14:textId="16002E0B" w:rsidR="00B90508" w:rsidRPr="00AA2219" w:rsidRDefault="00BF1D52" w:rsidP="00BF1D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Club/ Organisation name</w:t>
            </w:r>
          </w:p>
        </w:tc>
        <w:tc>
          <w:tcPr>
            <w:tcW w:w="4781" w:type="dxa"/>
            <w:gridSpan w:val="2"/>
            <w:tcBorders>
              <w:bottom w:val="single" w:sz="4" w:space="0" w:color="auto"/>
            </w:tcBorders>
          </w:tcPr>
          <w:p w14:paraId="48652E10" w14:textId="77777777" w:rsidR="00B90508" w:rsidRPr="00AA2219" w:rsidRDefault="00B90508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7277B958" w14:textId="77777777" w:rsidTr="00CD140E">
        <w:trPr>
          <w:trHeight w:val="449"/>
        </w:trPr>
        <w:tc>
          <w:tcPr>
            <w:tcW w:w="2500" w:type="dxa"/>
            <w:vMerge w:val="restart"/>
            <w:tcBorders>
              <w:right w:val="single" w:sz="4" w:space="0" w:color="auto"/>
            </w:tcBorders>
          </w:tcPr>
          <w:p w14:paraId="66989BED" w14:textId="77777777" w:rsidR="00BF1D52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Billing address</w:t>
            </w:r>
          </w:p>
          <w:p w14:paraId="796E4889" w14:textId="77777777" w:rsidR="00BF1D52" w:rsidRDefault="00BF1D52" w:rsidP="005F35A4">
            <w:pPr>
              <w:rPr>
                <w:rFonts w:ascii="Arial" w:hAnsi="Arial" w:cs="Arial"/>
              </w:rPr>
            </w:pPr>
          </w:p>
          <w:p w14:paraId="6E9B7B3A" w14:textId="77777777" w:rsidR="00BF1D52" w:rsidRDefault="00BF1D52" w:rsidP="005F35A4">
            <w:pPr>
              <w:rPr>
                <w:rFonts w:ascii="Arial" w:hAnsi="Arial" w:cs="Arial"/>
              </w:rPr>
            </w:pPr>
          </w:p>
          <w:p w14:paraId="71DD89DB" w14:textId="556714F2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E8D18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3CB6C7C9" w14:textId="77777777" w:rsidTr="00CD140E">
        <w:trPr>
          <w:trHeight w:val="449"/>
        </w:trPr>
        <w:tc>
          <w:tcPr>
            <w:tcW w:w="2500" w:type="dxa"/>
            <w:vMerge/>
            <w:tcBorders>
              <w:right w:val="single" w:sz="4" w:space="0" w:color="auto"/>
            </w:tcBorders>
          </w:tcPr>
          <w:p w14:paraId="639F072E" w14:textId="77777777" w:rsidR="00BF1D52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71A" w14:textId="7B7D076D" w:rsidR="00BF1D52" w:rsidRPr="00BF1D52" w:rsidRDefault="00BF1D52" w:rsidP="00BF1D5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</w:tcPr>
          <w:p w14:paraId="66E3656C" w14:textId="42CEBC09" w:rsidR="00BF1D52" w:rsidRPr="00BF1D52" w:rsidRDefault="00BF1D52" w:rsidP="00BF1D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D52">
              <w:rPr>
                <w:rFonts w:ascii="Arial" w:hAnsi="Arial" w:cs="Arial"/>
                <w:sz w:val="16"/>
                <w:szCs w:val="16"/>
              </w:rPr>
              <w:t>Tick preferred method of contact</w:t>
            </w:r>
          </w:p>
        </w:tc>
      </w:tr>
      <w:tr w:rsidR="00BF1D52" w:rsidRPr="00AA2219" w14:paraId="37180BC7" w14:textId="77777777" w:rsidTr="00CD140E">
        <w:trPr>
          <w:trHeight w:val="449"/>
        </w:trPr>
        <w:tc>
          <w:tcPr>
            <w:tcW w:w="2500" w:type="dxa"/>
          </w:tcPr>
          <w:p w14:paraId="1A3D75CE" w14:textId="158030DD" w:rsidR="00BF1D52" w:rsidRPr="00AA2219" w:rsidRDefault="00BF1D52" w:rsidP="005F35A4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F4B1B87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42DD1915" w14:textId="196EEB71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  <w:tr w:rsidR="00BF1D52" w:rsidRPr="00AA2219" w14:paraId="39F70A6C" w14:textId="77777777" w:rsidTr="00BF1D52">
        <w:trPr>
          <w:trHeight w:val="449"/>
        </w:trPr>
        <w:tc>
          <w:tcPr>
            <w:tcW w:w="2500" w:type="dxa"/>
          </w:tcPr>
          <w:p w14:paraId="3088A045" w14:textId="048DBBC8" w:rsidR="00BF1D52" w:rsidRPr="00AA2219" w:rsidRDefault="00BF1D52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827" w:type="dxa"/>
          </w:tcPr>
          <w:p w14:paraId="126E9BBA" w14:textId="77777777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14:paraId="04793BC8" w14:textId="6205C54A" w:rsidR="00BF1D52" w:rsidRPr="00AA2219" w:rsidRDefault="00BF1D52" w:rsidP="005F35A4">
            <w:pPr>
              <w:rPr>
                <w:rFonts w:ascii="Arial" w:hAnsi="Arial" w:cs="Arial"/>
              </w:rPr>
            </w:pPr>
          </w:p>
        </w:tc>
      </w:tr>
    </w:tbl>
    <w:p w14:paraId="13308952" w14:textId="77777777" w:rsidR="005F35A4" w:rsidRPr="00AA2219" w:rsidRDefault="005F35A4" w:rsidP="005F35A4">
      <w:pPr>
        <w:rPr>
          <w:rFonts w:ascii="Arial" w:hAnsi="Arial" w:cs="Arial"/>
        </w:rPr>
      </w:pPr>
    </w:p>
    <w:p w14:paraId="52802D4F" w14:textId="1B04030E" w:rsidR="00C65C48" w:rsidRPr="00AA2219" w:rsidRDefault="00C65C48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Event details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2471"/>
        <w:gridCol w:w="4810"/>
      </w:tblGrid>
      <w:tr w:rsidR="00C65C48" w:rsidRPr="00AA2219" w14:paraId="565C15FF" w14:textId="77777777" w:rsidTr="00AA2219">
        <w:trPr>
          <w:trHeight w:val="449"/>
        </w:trPr>
        <w:tc>
          <w:tcPr>
            <w:tcW w:w="2471" w:type="dxa"/>
          </w:tcPr>
          <w:p w14:paraId="041D81D4" w14:textId="0028DC29" w:rsidR="00C65C48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810" w:type="dxa"/>
          </w:tcPr>
          <w:p w14:paraId="7B0A5497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07EC87EC" w14:textId="77777777" w:rsidTr="00AA2219">
        <w:trPr>
          <w:trHeight w:val="449"/>
        </w:trPr>
        <w:tc>
          <w:tcPr>
            <w:tcW w:w="2471" w:type="dxa"/>
          </w:tcPr>
          <w:p w14:paraId="44D0117F" w14:textId="77777777" w:rsidR="00C65C48" w:rsidRDefault="00AA2219" w:rsidP="00F40FC0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Type of event</w:t>
            </w:r>
          </w:p>
          <w:p w14:paraId="25C4BC44" w14:textId="3B3B2F3F" w:rsidR="00B90508" w:rsidRPr="00AA2219" w:rsidRDefault="00B90508" w:rsidP="00F40FC0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0777545F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3218F4C3" w14:textId="77777777" w:rsidTr="00AA2219">
        <w:trPr>
          <w:trHeight w:val="449"/>
        </w:trPr>
        <w:tc>
          <w:tcPr>
            <w:tcW w:w="2471" w:type="dxa"/>
          </w:tcPr>
          <w:p w14:paraId="144C45C0" w14:textId="1F7E9011" w:rsidR="00AA2219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s</w:t>
            </w:r>
            <w:r w:rsidR="00AA2219" w:rsidRPr="00AA2219">
              <w:rPr>
                <w:rFonts w:ascii="Arial" w:hAnsi="Arial" w:cs="Arial"/>
              </w:rPr>
              <w:t>tart time</w:t>
            </w:r>
          </w:p>
          <w:p w14:paraId="5228950A" w14:textId="7766C17B" w:rsidR="00AA2219" w:rsidRPr="00AA2219" w:rsidRDefault="00AA2219" w:rsidP="00AA2219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79EA71B4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AA2219" w:rsidRPr="00AA2219" w14:paraId="6EFA6B76" w14:textId="77777777" w:rsidTr="00AA2219">
        <w:trPr>
          <w:trHeight w:val="449"/>
        </w:trPr>
        <w:tc>
          <w:tcPr>
            <w:tcW w:w="2471" w:type="dxa"/>
          </w:tcPr>
          <w:p w14:paraId="2A2839EB" w14:textId="7411A348" w:rsidR="00AA2219" w:rsidRPr="00AA2219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 e</w:t>
            </w:r>
            <w:r w:rsidR="00AA2219" w:rsidRPr="00AA2219">
              <w:rPr>
                <w:rFonts w:ascii="Arial" w:hAnsi="Arial" w:cs="Arial"/>
              </w:rPr>
              <w:t>nd time</w:t>
            </w:r>
          </w:p>
        </w:tc>
        <w:tc>
          <w:tcPr>
            <w:tcW w:w="4810" w:type="dxa"/>
          </w:tcPr>
          <w:p w14:paraId="6442BA85" w14:textId="77777777" w:rsidR="00AA2219" w:rsidRPr="00AA2219" w:rsidRDefault="00AA2219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6E7CF3A7" w14:textId="77777777" w:rsidTr="00AA2219">
        <w:trPr>
          <w:trHeight w:val="449"/>
        </w:trPr>
        <w:tc>
          <w:tcPr>
            <w:tcW w:w="2471" w:type="dxa"/>
          </w:tcPr>
          <w:p w14:paraId="04541141" w14:textId="41C0059A" w:rsidR="00CD140E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start time</w:t>
            </w:r>
          </w:p>
        </w:tc>
        <w:tc>
          <w:tcPr>
            <w:tcW w:w="4810" w:type="dxa"/>
          </w:tcPr>
          <w:p w14:paraId="2826AB0E" w14:textId="77777777" w:rsidR="00CD140E" w:rsidRPr="00AA2219" w:rsidRDefault="00CD140E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55165101" w14:textId="77777777" w:rsidTr="00AA2219">
        <w:trPr>
          <w:trHeight w:val="449"/>
        </w:trPr>
        <w:tc>
          <w:tcPr>
            <w:tcW w:w="2471" w:type="dxa"/>
          </w:tcPr>
          <w:p w14:paraId="1C8525FE" w14:textId="3D5AA1A6" w:rsidR="00CD140E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 end time</w:t>
            </w:r>
          </w:p>
        </w:tc>
        <w:tc>
          <w:tcPr>
            <w:tcW w:w="4810" w:type="dxa"/>
          </w:tcPr>
          <w:p w14:paraId="3B0F4D54" w14:textId="77777777" w:rsidR="00CD140E" w:rsidRPr="00AA2219" w:rsidRDefault="00CD140E" w:rsidP="00F40FC0">
            <w:pPr>
              <w:rPr>
                <w:rFonts w:ascii="Arial" w:hAnsi="Arial" w:cs="Arial"/>
              </w:rPr>
            </w:pPr>
          </w:p>
        </w:tc>
      </w:tr>
      <w:tr w:rsidR="00C65C48" w:rsidRPr="00AA2219" w14:paraId="44C16FF7" w14:textId="77777777" w:rsidTr="00AA2219">
        <w:trPr>
          <w:trHeight w:val="449"/>
        </w:trPr>
        <w:tc>
          <w:tcPr>
            <w:tcW w:w="2471" w:type="dxa"/>
          </w:tcPr>
          <w:p w14:paraId="2DA6CE4E" w14:textId="43AF4854" w:rsidR="00C65C48" w:rsidRPr="00AA2219" w:rsidRDefault="00AA2219" w:rsidP="00F40FC0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Number of attendees</w:t>
            </w:r>
          </w:p>
        </w:tc>
        <w:tc>
          <w:tcPr>
            <w:tcW w:w="4810" w:type="dxa"/>
          </w:tcPr>
          <w:p w14:paraId="73454DAA" w14:textId="77777777" w:rsidR="00C65C48" w:rsidRPr="00AA2219" w:rsidRDefault="00C65C48" w:rsidP="00F40FC0">
            <w:pPr>
              <w:rPr>
                <w:rFonts w:ascii="Arial" w:hAnsi="Arial" w:cs="Arial"/>
              </w:rPr>
            </w:pPr>
          </w:p>
        </w:tc>
      </w:tr>
      <w:tr w:rsidR="00B90508" w:rsidRPr="00AA2219" w14:paraId="54A92ADC" w14:textId="77777777" w:rsidTr="00AA2219">
        <w:trPr>
          <w:trHeight w:val="449"/>
        </w:trPr>
        <w:tc>
          <w:tcPr>
            <w:tcW w:w="2471" w:type="dxa"/>
          </w:tcPr>
          <w:p w14:paraId="2A00E316" w14:textId="6F3E5459" w:rsidR="00B90508" w:rsidRPr="00AA2219" w:rsidRDefault="00B90508" w:rsidP="00F40FC0">
            <w:pPr>
              <w:rPr>
                <w:rFonts w:ascii="Arial" w:hAnsi="Arial" w:cs="Arial"/>
              </w:rPr>
            </w:pPr>
            <w:r w:rsidRPr="00B90508">
              <w:rPr>
                <w:rFonts w:ascii="Arial" w:hAnsi="Arial" w:cs="Arial"/>
              </w:rPr>
              <w:t>Public/ Private</w:t>
            </w:r>
            <w:r w:rsidRPr="00B90508">
              <w:rPr>
                <w:rFonts w:ascii="Arial" w:hAnsi="Arial" w:cs="Arial"/>
              </w:rPr>
              <w:tab/>
            </w:r>
          </w:p>
        </w:tc>
        <w:tc>
          <w:tcPr>
            <w:tcW w:w="4810" w:type="dxa"/>
          </w:tcPr>
          <w:p w14:paraId="7F149BC7" w14:textId="77777777" w:rsidR="00B90508" w:rsidRPr="00AA2219" w:rsidRDefault="00B90508" w:rsidP="00F40FC0">
            <w:pPr>
              <w:rPr>
                <w:rFonts w:ascii="Arial" w:hAnsi="Arial" w:cs="Arial"/>
              </w:rPr>
            </w:pPr>
          </w:p>
        </w:tc>
      </w:tr>
      <w:tr w:rsidR="00B90508" w:rsidRPr="00AA2219" w14:paraId="611E5757" w14:textId="77777777" w:rsidTr="00AA2219">
        <w:trPr>
          <w:trHeight w:val="449"/>
        </w:trPr>
        <w:tc>
          <w:tcPr>
            <w:tcW w:w="2471" w:type="dxa"/>
          </w:tcPr>
          <w:p w14:paraId="2D7EDB23" w14:textId="7D897531" w:rsidR="000118B3" w:rsidRPr="00CD140E" w:rsidRDefault="00CD140E" w:rsidP="00CD140E">
            <w:pPr>
              <w:rPr>
                <w:rFonts w:ascii="Arial" w:hAnsi="Arial" w:cs="Arial"/>
              </w:rPr>
            </w:pPr>
            <w:r w:rsidRPr="00CD140E">
              <w:rPr>
                <w:rFonts w:ascii="Arial" w:hAnsi="Arial" w:cs="Arial"/>
              </w:rPr>
              <w:t>Is this a repeating event?</w:t>
            </w:r>
          </w:p>
        </w:tc>
        <w:tc>
          <w:tcPr>
            <w:tcW w:w="4810" w:type="dxa"/>
          </w:tcPr>
          <w:p w14:paraId="07C1E1DB" w14:textId="243D9CE9" w:rsidR="000118B3" w:rsidRDefault="00CD140E" w:rsidP="00F40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  <w:p w14:paraId="76A989F4" w14:textId="77777777" w:rsidR="000118B3" w:rsidRPr="00AA2219" w:rsidRDefault="000118B3" w:rsidP="00F40FC0">
            <w:pPr>
              <w:rPr>
                <w:rFonts w:ascii="Arial" w:hAnsi="Arial" w:cs="Arial"/>
              </w:rPr>
            </w:pPr>
          </w:p>
        </w:tc>
      </w:tr>
      <w:tr w:rsidR="00CD140E" w:rsidRPr="00AA2219" w14:paraId="73D2EF8B" w14:textId="77777777" w:rsidTr="00AA2219">
        <w:trPr>
          <w:trHeight w:val="449"/>
        </w:trPr>
        <w:tc>
          <w:tcPr>
            <w:tcW w:w="2471" w:type="dxa"/>
          </w:tcPr>
          <w:p w14:paraId="14AA1463" w14:textId="77777777" w:rsidR="00CD140E" w:rsidRDefault="00CD140E" w:rsidP="00CD140E">
            <w:pPr>
              <w:rPr>
                <w:rFonts w:ascii="Arial" w:hAnsi="Arial" w:cs="Arial"/>
              </w:rPr>
            </w:pPr>
            <w:r w:rsidRPr="00CD140E">
              <w:rPr>
                <w:rFonts w:ascii="Arial" w:hAnsi="Arial" w:cs="Arial"/>
              </w:rPr>
              <w:t>Dates &amp; times when event should repeat</w:t>
            </w:r>
          </w:p>
          <w:p w14:paraId="59ECFC99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71A7A76A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75DB3BD8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37236C1C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31D63122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6BE7D81A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1DFCA69F" w14:textId="77777777" w:rsidR="00CD140E" w:rsidRDefault="00CD140E" w:rsidP="00CD140E">
            <w:pPr>
              <w:rPr>
                <w:rFonts w:ascii="Arial" w:hAnsi="Arial" w:cs="Arial"/>
              </w:rPr>
            </w:pPr>
          </w:p>
          <w:p w14:paraId="27393266" w14:textId="476C3A12" w:rsidR="00CD140E" w:rsidRPr="00CD140E" w:rsidRDefault="00CD140E" w:rsidP="00CD140E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</w:tcPr>
          <w:p w14:paraId="584F433A" w14:textId="77777777" w:rsidR="00CD140E" w:rsidRDefault="00CD140E" w:rsidP="00F40FC0">
            <w:pPr>
              <w:rPr>
                <w:rFonts w:ascii="Arial" w:hAnsi="Arial" w:cs="Arial"/>
              </w:rPr>
            </w:pPr>
          </w:p>
        </w:tc>
      </w:tr>
    </w:tbl>
    <w:p w14:paraId="1A571D19" w14:textId="77777777" w:rsidR="00C65C48" w:rsidRPr="00AA2219" w:rsidRDefault="00C65C48" w:rsidP="005F35A4">
      <w:pPr>
        <w:rPr>
          <w:rFonts w:ascii="Arial" w:hAnsi="Arial" w:cs="Arial"/>
        </w:rPr>
      </w:pPr>
    </w:p>
    <w:p w14:paraId="36143901" w14:textId="77777777" w:rsidR="00CD140E" w:rsidRDefault="00CD140E" w:rsidP="005F35A4">
      <w:pPr>
        <w:rPr>
          <w:rFonts w:ascii="Arial" w:hAnsi="Arial" w:cs="Arial"/>
          <w:b/>
        </w:rPr>
      </w:pPr>
    </w:p>
    <w:p w14:paraId="78EC26D0" w14:textId="735C46C7" w:rsidR="00AA2219" w:rsidRPr="00AA2219" w:rsidRDefault="00AA2219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lastRenderedPageBreak/>
        <w:t>Contact on the day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1749"/>
        <w:gridCol w:w="5532"/>
      </w:tblGrid>
      <w:tr w:rsidR="00AA2219" w:rsidRPr="00AA2219" w14:paraId="5F7D00A1" w14:textId="77777777" w:rsidTr="00F95A55">
        <w:trPr>
          <w:trHeight w:val="449"/>
        </w:trPr>
        <w:tc>
          <w:tcPr>
            <w:tcW w:w="1749" w:type="dxa"/>
          </w:tcPr>
          <w:p w14:paraId="200A409F" w14:textId="01718DB2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Full name</w:t>
            </w:r>
          </w:p>
        </w:tc>
        <w:tc>
          <w:tcPr>
            <w:tcW w:w="5532" w:type="dxa"/>
          </w:tcPr>
          <w:p w14:paraId="445DD9E5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5C9EFD61" w14:textId="77777777" w:rsidTr="00F95A55">
        <w:trPr>
          <w:trHeight w:val="449"/>
        </w:trPr>
        <w:tc>
          <w:tcPr>
            <w:tcW w:w="1749" w:type="dxa"/>
          </w:tcPr>
          <w:p w14:paraId="598E038B" w14:textId="7C117E0A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Email</w:t>
            </w:r>
          </w:p>
        </w:tc>
        <w:tc>
          <w:tcPr>
            <w:tcW w:w="5532" w:type="dxa"/>
          </w:tcPr>
          <w:p w14:paraId="382ACA48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4BDC8A43" w14:textId="77777777" w:rsidTr="00F95A55">
        <w:trPr>
          <w:trHeight w:val="449"/>
        </w:trPr>
        <w:tc>
          <w:tcPr>
            <w:tcW w:w="1749" w:type="dxa"/>
          </w:tcPr>
          <w:p w14:paraId="5A6B482E" w14:textId="6B7D3AF4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Phone</w:t>
            </w:r>
          </w:p>
        </w:tc>
        <w:tc>
          <w:tcPr>
            <w:tcW w:w="5532" w:type="dxa"/>
          </w:tcPr>
          <w:p w14:paraId="60BCF3A9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6008771E" w14:textId="77777777" w:rsidTr="00F95A55">
        <w:trPr>
          <w:trHeight w:val="449"/>
        </w:trPr>
        <w:tc>
          <w:tcPr>
            <w:tcW w:w="1749" w:type="dxa"/>
          </w:tcPr>
          <w:p w14:paraId="73627C62" w14:textId="740F8888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First Aider(s) name</w:t>
            </w:r>
          </w:p>
        </w:tc>
        <w:tc>
          <w:tcPr>
            <w:tcW w:w="5532" w:type="dxa"/>
          </w:tcPr>
          <w:p w14:paraId="244AAE2B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  <w:tr w:rsidR="00AA2219" w:rsidRPr="00AA2219" w14:paraId="4382CB3C" w14:textId="77777777" w:rsidTr="00F95A55">
        <w:trPr>
          <w:trHeight w:val="449"/>
        </w:trPr>
        <w:tc>
          <w:tcPr>
            <w:tcW w:w="1749" w:type="dxa"/>
          </w:tcPr>
          <w:p w14:paraId="5A686143" w14:textId="75DA8A51" w:rsidR="00AA2219" w:rsidRPr="00AA2219" w:rsidRDefault="00AA2219" w:rsidP="00F95A55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First Aider(s) contact details</w:t>
            </w:r>
          </w:p>
        </w:tc>
        <w:tc>
          <w:tcPr>
            <w:tcW w:w="5532" w:type="dxa"/>
          </w:tcPr>
          <w:p w14:paraId="716825E6" w14:textId="77777777" w:rsidR="00AA2219" w:rsidRPr="00AA2219" w:rsidRDefault="00AA2219" w:rsidP="00F95A55">
            <w:pPr>
              <w:rPr>
                <w:rFonts w:ascii="Arial" w:hAnsi="Arial" w:cs="Arial"/>
              </w:rPr>
            </w:pPr>
          </w:p>
        </w:tc>
      </w:tr>
    </w:tbl>
    <w:p w14:paraId="1699E95C" w14:textId="77777777" w:rsidR="00AA2219" w:rsidRPr="00AA2219" w:rsidRDefault="00AA2219" w:rsidP="005F35A4">
      <w:pPr>
        <w:rPr>
          <w:rFonts w:ascii="Arial" w:hAnsi="Arial" w:cs="Arial"/>
        </w:rPr>
      </w:pPr>
    </w:p>
    <w:p w14:paraId="0082E18E" w14:textId="77777777" w:rsidR="00AA2219" w:rsidRPr="00AA2219" w:rsidRDefault="00AA2219" w:rsidP="005F35A4">
      <w:pPr>
        <w:rPr>
          <w:rFonts w:ascii="Arial" w:hAnsi="Arial" w:cs="Arial"/>
        </w:rPr>
      </w:pPr>
    </w:p>
    <w:p w14:paraId="02E08C30" w14:textId="7B6ECD0C" w:rsidR="00C65C48" w:rsidRPr="00AA2219" w:rsidRDefault="00C65C48" w:rsidP="005F35A4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Your requirements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4508"/>
        <w:gridCol w:w="1021"/>
        <w:gridCol w:w="3587"/>
      </w:tblGrid>
      <w:tr w:rsidR="00C65C48" w:rsidRPr="00AA2219" w14:paraId="0D61558B" w14:textId="77777777" w:rsidTr="00CD140E">
        <w:trPr>
          <w:trHeight w:val="603"/>
        </w:trPr>
        <w:tc>
          <w:tcPr>
            <w:tcW w:w="9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9595C" w14:textId="77777777" w:rsidR="00C65C48" w:rsidRDefault="00CD140E" w:rsidP="00CD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booked</w:t>
            </w:r>
            <w:r w:rsidR="003D4933">
              <w:rPr>
                <w:rFonts w:ascii="Arial" w:hAnsi="Arial" w:cs="Arial"/>
              </w:rPr>
              <w:t xml:space="preserve">                                                    Please tick</w:t>
            </w:r>
          </w:p>
          <w:p w14:paraId="493EE844" w14:textId="4B12F111" w:rsidR="003D4933" w:rsidRPr="00AA2219" w:rsidRDefault="003D4933" w:rsidP="00CD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all that apply</w:t>
            </w:r>
          </w:p>
        </w:tc>
      </w:tr>
      <w:tr w:rsidR="00CD140E" w14:paraId="138969E2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68D33F41" w14:textId="70C159A8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football pitch</w:t>
            </w:r>
          </w:p>
        </w:tc>
        <w:tc>
          <w:tcPr>
            <w:tcW w:w="1021" w:type="dxa"/>
          </w:tcPr>
          <w:p w14:paraId="0B2E8AA4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74C0AB1A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19AFAE56" w14:textId="73C27316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9x9 pitch</w:t>
            </w:r>
          </w:p>
        </w:tc>
        <w:tc>
          <w:tcPr>
            <w:tcW w:w="1021" w:type="dxa"/>
          </w:tcPr>
          <w:p w14:paraId="03BFEBAB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3FC9AC0E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1E70F630" w14:textId="33C23209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football pitch (single)</w:t>
            </w:r>
          </w:p>
        </w:tc>
        <w:tc>
          <w:tcPr>
            <w:tcW w:w="1021" w:type="dxa"/>
          </w:tcPr>
          <w:p w14:paraId="6EA15F15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2EF13C43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36DA5FA4" w14:textId="62CCA071" w:rsidR="00CD140E" w:rsidRDefault="00CD140E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 football pitch (both)</w:t>
            </w:r>
          </w:p>
        </w:tc>
        <w:tc>
          <w:tcPr>
            <w:tcW w:w="1021" w:type="dxa"/>
          </w:tcPr>
          <w:p w14:paraId="7293E626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5DE9CB64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77A1A4F0" w14:textId="6EBD9965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 trail and surrounding grounds</w:t>
            </w:r>
          </w:p>
        </w:tc>
        <w:tc>
          <w:tcPr>
            <w:tcW w:w="1021" w:type="dxa"/>
          </w:tcPr>
          <w:p w14:paraId="0F4179C9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5CC6A3B3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6D2C9E15" w14:textId="388B75A1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pitch</w:t>
            </w:r>
          </w:p>
        </w:tc>
        <w:tc>
          <w:tcPr>
            <w:tcW w:w="1021" w:type="dxa"/>
          </w:tcPr>
          <w:p w14:paraId="63B974E7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CD140E" w14:paraId="263D0BE2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4B82E571" w14:textId="497381CF" w:rsidR="00CD140E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pavilion</w:t>
            </w:r>
          </w:p>
        </w:tc>
        <w:tc>
          <w:tcPr>
            <w:tcW w:w="1021" w:type="dxa"/>
          </w:tcPr>
          <w:p w14:paraId="77A8EA9A" w14:textId="77777777" w:rsidR="00CD140E" w:rsidRDefault="00CD140E" w:rsidP="005F35A4">
            <w:pPr>
              <w:rPr>
                <w:rFonts w:ascii="Arial" w:hAnsi="Arial" w:cs="Arial"/>
              </w:rPr>
            </w:pPr>
          </w:p>
        </w:tc>
      </w:tr>
      <w:tr w:rsidR="003D4933" w14:paraId="4BDBAD57" w14:textId="77777777" w:rsidTr="003D4933">
        <w:trPr>
          <w:gridAfter w:val="1"/>
          <w:wAfter w:w="3587" w:type="dxa"/>
        </w:trPr>
        <w:tc>
          <w:tcPr>
            <w:tcW w:w="4508" w:type="dxa"/>
          </w:tcPr>
          <w:p w14:paraId="58FE8C78" w14:textId="1EC538E0" w:rsidR="003D4933" w:rsidRDefault="003D4933" w:rsidP="005F3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Cricket pavilion</w:t>
            </w:r>
          </w:p>
        </w:tc>
        <w:tc>
          <w:tcPr>
            <w:tcW w:w="1021" w:type="dxa"/>
          </w:tcPr>
          <w:p w14:paraId="385FBCD3" w14:textId="77777777" w:rsidR="003D4933" w:rsidRDefault="003D4933" w:rsidP="005F35A4">
            <w:pPr>
              <w:rPr>
                <w:rFonts w:ascii="Arial" w:hAnsi="Arial" w:cs="Arial"/>
              </w:rPr>
            </w:pPr>
          </w:p>
        </w:tc>
      </w:tr>
    </w:tbl>
    <w:p w14:paraId="4D5BDFF7" w14:textId="77777777" w:rsidR="00C65C48" w:rsidRPr="00AA2219" w:rsidRDefault="00C65C48" w:rsidP="005F35A4">
      <w:pPr>
        <w:rPr>
          <w:rFonts w:ascii="Arial" w:hAnsi="Arial" w:cs="Arial"/>
        </w:rPr>
      </w:pPr>
    </w:p>
    <w:tbl>
      <w:tblPr>
        <w:tblStyle w:val="TableGrid"/>
        <w:tblW w:w="9206" w:type="dxa"/>
        <w:tblLook w:val="04A0" w:firstRow="1" w:lastRow="0" w:firstColumn="1" w:lastColumn="0" w:noHBand="0" w:noVBand="1"/>
      </w:tblPr>
      <w:tblGrid>
        <w:gridCol w:w="252"/>
        <w:gridCol w:w="8954"/>
      </w:tblGrid>
      <w:tr w:rsidR="00FD4632" w:rsidRPr="003D4933" w14:paraId="18D1E336" w14:textId="77777777" w:rsidTr="00F638E3">
        <w:trPr>
          <w:trHeight w:val="465"/>
        </w:trPr>
        <w:tc>
          <w:tcPr>
            <w:tcW w:w="9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5683B" w14:textId="77777777" w:rsidR="00327F8E" w:rsidRPr="003D4933" w:rsidRDefault="00327F8E" w:rsidP="00F40FC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EE3772" w14:textId="27868F86" w:rsidR="00FD4632" w:rsidRPr="003D4933" w:rsidRDefault="003D4933" w:rsidP="00F40FC0">
            <w:pPr>
              <w:rPr>
                <w:rFonts w:ascii="Arial" w:hAnsi="Arial" w:cs="Arial"/>
                <w:sz w:val="24"/>
                <w:szCs w:val="24"/>
              </w:rPr>
            </w:pPr>
            <w:r w:rsidRPr="003D4933">
              <w:rPr>
                <w:sz w:val="24"/>
                <w:szCs w:val="24"/>
                <w:lang w:val="en"/>
              </w:rPr>
              <w:t>Any relevant information such as equipment requests. If you require changing rooms please include the team names for door labels.</w:t>
            </w:r>
            <w:r w:rsidRPr="003D49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4632" w:rsidRPr="00AA2219" w14:paraId="3AD723CF" w14:textId="77777777" w:rsidTr="00F638E3">
        <w:trPr>
          <w:trHeight w:val="1211"/>
        </w:trPr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14:paraId="47065D71" w14:textId="77777777" w:rsidR="00FD4632" w:rsidRPr="00AA2219" w:rsidRDefault="00FD4632" w:rsidP="00F40FC0">
            <w:pPr>
              <w:rPr>
                <w:rFonts w:ascii="Arial" w:hAnsi="Arial" w:cs="Arial"/>
              </w:rPr>
            </w:pPr>
          </w:p>
        </w:tc>
        <w:tc>
          <w:tcPr>
            <w:tcW w:w="8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FD55E9F" w14:textId="77777777" w:rsidR="00FD4632" w:rsidRPr="00AA2219" w:rsidRDefault="00FD4632" w:rsidP="00F40FC0">
            <w:pPr>
              <w:rPr>
                <w:rFonts w:ascii="Arial" w:hAnsi="Arial" w:cs="Arial"/>
              </w:rPr>
            </w:pPr>
          </w:p>
          <w:p w14:paraId="379BE6B5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72EE8BC9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44759CA6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09C3ECAB" w14:textId="77777777" w:rsidR="00327F8E" w:rsidRDefault="00327F8E" w:rsidP="00F40FC0">
            <w:pPr>
              <w:rPr>
                <w:rFonts w:ascii="Arial" w:hAnsi="Arial" w:cs="Arial"/>
              </w:rPr>
            </w:pPr>
          </w:p>
          <w:p w14:paraId="516DBFCB" w14:textId="77777777" w:rsidR="00C572AF" w:rsidRDefault="00C572AF" w:rsidP="00F40FC0">
            <w:pPr>
              <w:rPr>
                <w:rFonts w:ascii="Arial" w:hAnsi="Arial" w:cs="Arial"/>
              </w:rPr>
            </w:pPr>
          </w:p>
          <w:p w14:paraId="7A639EC4" w14:textId="77777777" w:rsidR="00C572AF" w:rsidRPr="00AA2219" w:rsidRDefault="00C572AF" w:rsidP="00F40FC0">
            <w:pPr>
              <w:rPr>
                <w:rFonts w:ascii="Arial" w:hAnsi="Arial" w:cs="Arial"/>
              </w:rPr>
            </w:pPr>
          </w:p>
          <w:p w14:paraId="5A3B952F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</w:tbl>
    <w:p w14:paraId="37ECEC2E" w14:textId="77777777" w:rsidR="00FD4632" w:rsidRPr="00AA2219" w:rsidRDefault="00FD4632" w:rsidP="005F35A4">
      <w:pPr>
        <w:rPr>
          <w:rFonts w:ascii="Arial" w:hAnsi="Arial" w:cs="Arial"/>
        </w:rPr>
      </w:pP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50"/>
        <w:gridCol w:w="8866"/>
      </w:tblGrid>
      <w:tr w:rsidR="00327F8E" w:rsidRPr="00AA2219" w14:paraId="30B9D91F" w14:textId="77777777" w:rsidTr="00327F8E">
        <w:trPr>
          <w:trHeight w:val="709"/>
        </w:trPr>
        <w:tc>
          <w:tcPr>
            <w:tcW w:w="9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FB8121" w14:textId="3AA208A6" w:rsidR="00327F8E" w:rsidRPr="00AA2219" w:rsidRDefault="00327F8E" w:rsidP="00327F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 xml:space="preserve">Please list any equipment that you will be bringing </w:t>
            </w:r>
            <w:r w:rsidR="00AA2219" w:rsidRPr="00AA2219">
              <w:rPr>
                <w:rFonts w:ascii="Arial" w:hAnsi="Arial" w:cs="Arial"/>
              </w:rPr>
              <w:t>(</w:t>
            </w:r>
            <w:r w:rsidRPr="00AA2219">
              <w:rPr>
                <w:rFonts w:ascii="Arial" w:hAnsi="Arial" w:cs="Arial"/>
              </w:rPr>
              <w:t>e.g. trailer, table, chairs, speakers, screen etc.</w:t>
            </w:r>
            <w:r w:rsidR="00AA2219" w:rsidRPr="00AA2219">
              <w:rPr>
                <w:rFonts w:ascii="Arial" w:hAnsi="Arial" w:cs="Arial"/>
              </w:rPr>
              <w:t>)</w:t>
            </w:r>
          </w:p>
          <w:p w14:paraId="7D39E2AC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  <w:tr w:rsidR="00327F8E" w:rsidRPr="00AA2219" w14:paraId="01D94E58" w14:textId="77777777" w:rsidTr="00AA2219">
        <w:trPr>
          <w:trHeight w:val="175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EAAAA" w:themeColor="background2" w:themeShade="BF"/>
            </w:tcBorders>
          </w:tcPr>
          <w:p w14:paraId="64CB3ED2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  <w:tc>
          <w:tcPr>
            <w:tcW w:w="886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8CF46E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6D89F0E2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5FEAEE88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3C87DC59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431D070B" w14:textId="77777777" w:rsidR="00327F8E" w:rsidRPr="00AA2219" w:rsidRDefault="00327F8E" w:rsidP="00F40FC0">
            <w:pPr>
              <w:rPr>
                <w:rFonts w:ascii="Arial" w:hAnsi="Arial" w:cs="Arial"/>
              </w:rPr>
            </w:pPr>
          </w:p>
          <w:p w14:paraId="6435DFD8" w14:textId="53AD5691" w:rsidR="00327F8E" w:rsidRPr="00AA2219" w:rsidRDefault="00327F8E" w:rsidP="00F40FC0">
            <w:pPr>
              <w:rPr>
                <w:rFonts w:ascii="Arial" w:hAnsi="Arial" w:cs="Arial"/>
              </w:rPr>
            </w:pPr>
          </w:p>
        </w:tc>
      </w:tr>
    </w:tbl>
    <w:p w14:paraId="7A7C7EF7" w14:textId="77777777" w:rsidR="00327F8E" w:rsidRPr="00AA2219" w:rsidRDefault="00327F8E" w:rsidP="005F35A4">
      <w:pPr>
        <w:rPr>
          <w:rFonts w:ascii="Arial" w:hAnsi="Arial" w:cs="Arial"/>
        </w:rPr>
      </w:pPr>
    </w:p>
    <w:p w14:paraId="193E857B" w14:textId="77777777" w:rsidR="00AA2219" w:rsidRDefault="00AA2219" w:rsidP="005F35A4">
      <w:pPr>
        <w:rPr>
          <w:rFonts w:ascii="Arial" w:hAnsi="Arial" w:cs="Arial"/>
        </w:rPr>
      </w:pPr>
    </w:p>
    <w:p w14:paraId="1148FE69" w14:textId="77777777" w:rsidR="000118B3" w:rsidRDefault="000118B3" w:rsidP="005F35A4">
      <w:pPr>
        <w:rPr>
          <w:rFonts w:ascii="Arial" w:hAnsi="Arial" w:cs="Arial"/>
        </w:rPr>
      </w:pPr>
    </w:p>
    <w:p w14:paraId="01BE6B55" w14:textId="77777777" w:rsidR="000118B3" w:rsidRPr="00AA2219" w:rsidRDefault="000118B3" w:rsidP="000118B3">
      <w:pPr>
        <w:rPr>
          <w:rFonts w:ascii="Arial" w:hAnsi="Arial" w:cs="Arial"/>
          <w:b/>
        </w:rPr>
      </w:pPr>
      <w:r w:rsidRPr="00AA2219">
        <w:rPr>
          <w:rFonts w:ascii="Arial" w:hAnsi="Arial" w:cs="Arial"/>
          <w:b/>
        </w:rPr>
        <w:t>Documentation</w:t>
      </w:r>
    </w:p>
    <w:p w14:paraId="01284D56" w14:textId="77777777" w:rsidR="000118B3" w:rsidRPr="00AA2219" w:rsidRDefault="000118B3" w:rsidP="000118B3">
      <w:pPr>
        <w:rPr>
          <w:rFonts w:ascii="Arial" w:hAnsi="Arial" w:cs="Arial"/>
        </w:rPr>
      </w:pPr>
      <w:r w:rsidRPr="00AA2219">
        <w:rPr>
          <w:rFonts w:ascii="Arial" w:hAnsi="Arial" w:cs="Arial"/>
        </w:rPr>
        <w:t xml:space="preserve">Please confirm you have attached the following: </w:t>
      </w:r>
    </w:p>
    <w:tbl>
      <w:tblPr>
        <w:tblStyle w:val="TableGrid"/>
        <w:tblW w:w="7281" w:type="dxa"/>
        <w:tblInd w:w="756" w:type="dxa"/>
        <w:tblLook w:val="04A0" w:firstRow="1" w:lastRow="0" w:firstColumn="1" w:lastColumn="0" w:noHBand="0" w:noVBand="1"/>
      </w:tblPr>
      <w:tblGrid>
        <w:gridCol w:w="6440"/>
        <w:gridCol w:w="841"/>
      </w:tblGrid>
      <w:tr w:rsidR="000118B3" w:rsidRPr="00AA2219" w14:paraId="305CA9B7" w14:textId="77777777" w:rsidTr="00011CB7">
        <w:trPr>
          <w:trHeight w:val="449"/>
        </w:trPr>
        <w:tc>
          <w:tcPr>
            <w:tcW w:w="6440" w:type="dxa"/>
          </w:tcPr>
          <w:p w14:paraId="022B8B3B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Insurance documentation</w:t>
            </w:r>
          </w:p>
        </w:tc>
        <w:tc>
          <w:tcPr>
            <w:tcW w:w="841" w:type="dxa"/>
          </w:tcPr>
          <w:p w14:paraId="5B88F64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  <w:tr w:rsidR="000118B3" w:rsidRPr="00AA2219" w14:paraId="16C0F1A8" w14:textId="77777777" w:rsidTr="00011CB7">
        <w:trPr>
          <w:trHeight w:val="449"/>
        </w:trPr>
        <w:tc>
          <w:tcPr>
            <w:tcW w:w="6440" w:type="dxa"/>
          </w:tcPr>
          <w:p w14:paraId="6DE79CB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DBS checks</w:t>
            </w:r>
          </w:p>
        </w:tc>
        <w:tc>
          <w:tcPr>
            <w:tcW w:w="841" w:type="dxa"/>
          </w:tcPr>
          <w:p w14:paraId="6973B3AD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  <w:tr w:rsidR="000118B3" w:rsidRPr="00AA2219" w14:paraId="2D8F6502" w14:textId="77777777" w:rsidTr="00011CB7">
        <w:trPr>
          <w:trHeight w:val="449"/>
        </w:trPr>
        <w:tc>
          <w:tcPr>
            <w:tcW w:w="6440" w:type="dxa"/>
          </w:tcPr>
          <w:p w14:paraId="4211F382" w14:textId="77777777" w:rsidR="000118B3" w:rsidRPr="00AA2219" w:rsidRDefault="000118B3" w:rsidP="00011CB7">
            <w:pPr>
              <w:rPr>
                <w:rFonts w:ascii="Arial" w:hAnsi="Arial" w:cs="Arial"/>
              </w:rPr>
            </w:pPr>
            <w:r w:rsidRPr="00AA2219">
              <w:rPr>
                <w:rFonts w:ascii="Arial" w:hAnsi="Arial" w:cs="Arial"/>
              </w:rPr>
              <w:t>Proof of affiliation (if necessary)</w:t>
            </w:r>
          </w:p>
        </w:tc>
        <w:tc>
          <w:tcPr>
            <w:tcW w:w="841" w:type="dxa"/>
          </w:tcPr>
          <w:p w14:paraId="45B78C55" w14:textId="77777777" w:rsidR="000118B3" w:rsidRPr="00AA2219" w:rsidRDefault="000118B3" w:rsidP="00011CB7">
            <w:pPr>
              <w:rPr>
                <w:rFonts w:ascii="Arial" w:hAnsi="Arial" w:cs="Arial"/>
              </w:rPr>
            </w:pPr>
          </w:p>
        </w:tc>
      </w:tr>
    </w:tbl>
    <w:p w14:paraId="3854C189" w14:textId="77777777" w:rsidR="000118B3" w:rsidRDefault="000118B3" w:rsidP="005F35A4">
      <w:pPr>
        <w:rPr>
          <w:rFonts w:ascii="Arial" w:hAnsi="Arial" w:cs="Arial"/>
        </w:rPr>
      </w:pPr>
    </w:p>
    <w:p w14:paraId="2E6591CC" w14:textId="0C2CADE5" w:rsidR="004B3607" w:rsidRPr="004C58E8" w:rsidRDefault="004B3607" w:rsidP="004B3607">
      <w:pPr>
        <w:rPr>
          <w:b/>
          <w:color w:val="0563C1" w:themeColor="hyperlink"/>
          <w:u w:val="single"/>
        </w:rPr>
      </w:pPr>
      <w:r w:rsidRPr="004B3607">
        <w:rPr>
          <w:b/>
        </w:rPr>
        <w:t xml:space="preserve">Once complete, please email this form and any attached documents to </w:t>
      </w:r>
      <w:hyperlink r:id="rId7" w:history="1">
        <w:r w:rsidR="004C58E8" w:rsidRPr="004C58E8">
          <w:rPr>
            <w:rStyle w:val="Hyperlink"/>
            <w:b/>
          </w:rPr>
          <w:t>sports@eddington-cambridge.co.uk</w:t>
        </w:r>
      </w:hyperlink>
      <w:r w:rsidRPr="004B3607">
        <w:rPr>
          <w:b/>
        </w:rPr>
        <w:t xml:space="preserve">. </w:t>
      </w:r>
    </w:p>
    <w:p w14:paraId="04300F27" w14:textId="09970552" w:rsidR="003D4933" w:rsidRPr="003D4933" w:rsidRDefault="003D4933" w:rsidP="003D493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3D4933">
        <w:rPr>
          <w:rFonts w:asciiTheme="minorHAnsi" w:hAnsiTheme="minorHAnsi"/>
          <w:sz w:val="22"/>
          <w:szCs w:val="22"/>
          <w:lang w:val="en"/>
        </w:rPr>
        <w:t>All prices are for a four hour slot, unless stated otherwise, and include VAT at 20%. All initial bookings must include one pavilion. </w:t>
      </w:r>
      <w:bookmarkStart w:id="0" w:name="_GoBack"/>
      <w:bookmarkEnd w:id="0"/>
    </w:p>
    <w:p w14:paraId="42C1F713" w14:textId="77777777" w:rsidR="003D4933" w:rsidRPr="003D4933" w:rsidRDefault="003D4933" w:rsidP="003D4933">
      <w:pPr>
        <w:pStyle w:val="NormalWeb"/>
        <w:rPr>
          <w:rFonts w:asciiTheme="minorHAnsi" w:hAnsiTheme="minorHAnsi"/>
          <w:sz w:val="22"/>
          <w:szCs w:val="22"/>
          <w:lang w:val="en"/>
        </w:rPr>
      </w:pPr>
      <w:r w:rsidRPr="003D4933">
        <w:rPr>
          <w:rFonts w:asciiTheme="minorHAnsi" w:hAnsiTheme="minorHAnsi"/>
          <w:sz w:val="22"/>
          <w:szCs w:val="22"/>
          <w:lang w:val="en"/>
        </w:rPr>
        <w:t>You can book facilities for a morning slot (8.30am-12.30pm) or an afternoon slot (1.30pm-5.30pm). </w:t>
      </w:r>
    </w:p>
    <w:p w14:paraId="7122C62E" w14:textId="77777777" w:rsidR="000118B3" w:rsidRDefault="000118B3" w:rsidP="005F35A4">
      <w:pPr>
        <w:rPr>
          <w:rFonts w:ascii="Arial" w:hAnsi="Arial" w:cs="Arial"/>
        </w:rPr>
      </w:pPr>
    </w:p>
    <w:p w14:paraId="5E19C55A" w14:textId="7AB9E01F" w:rsidR="000118B3" w:rsidRDefault="00872314" w:rsidP="005F35A4">
      <w:pPr>
        <w:rPr>
          <w:rFonts w:ascii="Arial" w:hAnsi="Arial" w:cs="Arial"/>
        </w:rPr>
      </w:pPr>
      <w:r w:rsidRPr="00B9050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D80C95" wp14:editId="46678BC4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236093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343BE" w14:textId="77777777" w:rsidR="00872314" w:rsidRDefault="00872314" w:rsidP="00872314">
                            <w:r>
                              <w:t>Office use only:</w:t>
                            </w:r>
                          </w:p>
                          <w:p w14:paraId="16DAB196" w14:textId="77777777" w:rsidR="00872314" w:rsidRDefault="00872314" w:rsidP="00872314">
                            <w:r>
                              <w:t>Ref no</w:t>
                            </w:r>
                            <w:proofErr w:type="gramStart"/>
                            <w:r>
                              <w:t>:…………………………………………</w:t>
                            </w:r>
                            <w:proofErr w:type="gramEnd"/>
                          </w:p>
                          <w:p w14:paraId="5EDB7EB6" w14:textId="77777777" w:rsidR="00872314" w:rsidRDefault="00872314" w:rsidP="00872314">
                            <w:r>
                              <w:t>Date received</w:t>
                            </w:r>
                            <w:proofErr w:type="gramStart"/>
                            <w:r>
                              <w:t>:…………………………….</w:t>
                            </w:r>
                            <w:proofErr w:type="gramEnd"/>
                          </w:p>
                          <w:p w14:paraId="2599074D" w14:textId="77777777" w:rsidR="00872314" w:rsidRDefault="00872314" w:rsidP="00872314">
                            <w:r>
                              <w:t>Date Approved</w:t>
                            </w:r>
                            <w:proofErr w:type="gramStart"/>
                            <w:r>
                              <w:t>:………………………….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7D80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" fillcolor="#e7e6e6">
                <v:textbox style="mso-fit-shape-to-text:t">
                  <w:txbxContent>
                    <w:p w14:paraId="6FD343BE" w14:textId="77777777" w:rsidR="00872314" w:rsidRDefault="00872314" w:rsidP="00872314">
                      <w:r>
                        <w:t>Office use only:</w:t>
                      </w:r>
                    </w:p>
                    <w:p w14:paraId="16DAB196" w14:textId="77777777" w:rsidR="00872314" w:rsidRDefault="00872314" w:rsidP="00872314">
                      <w:r>
                        <w:t>Ref no</w:t>
                      </w:r>
                      <w:proofErr w:type="gramStart"/>
                      <w:r>
                        <w:t>:…………………………………………</w:t>
                      </w:r>
                      <w:proofErr w:type="gramEnd"/>
                    </w:p>
                    <w:p w14:paraId="5EDB7EB6" w14:textId="77777777" w:rsidR="00872314" w:rsidRDefault="00872314" w:rsidP="00872314">
                      <w:r>
                        <w:t>Date received</w:t>
                      </w:r>
                      <w:proofErr w:type="gramStart"/>
                      <w:r>
                        <w:t>:…………………………….</w:t>
                      </w:r>
                      <w:proofErr w:type="gramEnd"/>
                    </w:p>
                    <w:p w14:paraId="2599074D" w14:textId="77777777" w:rsidR="00872314" w:rsidRDefault="00872314" w:rsidP="00872314">
                      <w:r>
                        <w:t>Date Approved</w:t>
                      </w:r>
                      <w:proofErr w:type="gramStart"/>
                      <w:r>
                        <w:t>:………………………….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B4E43D" w14:textId="77777777" w:rsidR="000118B3" w:rsidRDefault="000118B3" w:rsidP="005F35A4">
      <w:pPr>
        <w:rPr>
          <w:rFonts w:ascii="Arial" w:hAnsi="Arial" w:cs="Arial"/>
        </w:rPr>
      </w:pPr>
    </w:p>
    <w:p w14:paraId="3FA4CA22" w14:textId="77777777" w:rsidR="000118B3" w:rsidRDefault="000118B3" w:rsidP="005F35A4">
      <w:pPr>
        <w:rPr>
          <w:rFonts w:ascii="Arial" w:hAnsi="Arial" w:cs="Arial"/>
        </w:rPr>
      </w:pPr>
    </w:p>
    <w:p w14:paraId="2FEB4941" w14:textId="77777777" w:rsidR="000118B3" w:rsidRDefault="000118B3" w:rsidP="005F35A4">
      <w:pPr>
        <w:rPr>
          <w:rFonts w:ascii="Arial" w:hAnsi="Arial" w:cs="Arial"/>
        </w:rPr>
      </w:pPr>
    </w:p>
    <w:p w14:paraId="7066005A" w14:textId="77777777" w:rsidR="000118B3" w:rsidRDefault="000118B3" w:rsidP="005F35A4">
      <w:pPr>
        <w:rPr>
          <w:rFonts w:ascii="Arial" w:hAnsi="Arial" w:cs="Arial"/>
        </w:rPr>
      </w:pPr>
    </w:p>
    <w:p w14:paraId="14287050" w14:textId="77777777" w:rsidR="000118B3" w:rsidRDefault="000118B3" w:rsidP="005F35A4">
      <w:pPr>
        <w:rPr>
          <w:rFonts w:ascii="Arial" w:hAnsi="Arial" w:cs="Arial"/>
        </w:rPr>
      </w:pPr>
    </w:p>
    <w:p w14:paraId="6E696B07" w14:textId="77777777" w:rsidR="000118B3" w:rsidRDefault="000118B3" w:rsidP="005F35A4">
      <w:pPr>
        <w:rPr>
          <w:rFonts w:ascii="Arial" w:hAnsi="Arial" w:cs="Arial"/>
        </w:rPr>
      </w:pPr>
    </w:p>
    <w:p w14:paraId="5D3BCDB3" w14:textId="77777777" w:rsidR="000118B3" w:rsidRDefault="000118B3" w:rsidP="005F35A4">
      <w:pPr>
        <w:rPr>
          <w:rFonts w:ascii="Arial" w:hAnsi="Arial" w:cs="Arial"/>
        </w:rPr>
      </w:pPr>
    </w:p>
    <w:p w14:paraId="49769BED" w14:textId="77777777" w:rsidR="00B90508" w:rsidRDefault="00B90508" w:rsidP="005F35A4">
      <w:pPr>
        <w:rPr>
          <w:rFonts w:ascii="Arial" w:hAnsi="Arial" w:cs="Arial"/>
        </w:rPr>
      </w:pPr>
    </w:p>
    <w:p w14:paraId="6648B3D4" w14:textId="4644EEC1" w:rsidR="00B90508" w:rsidRPr="001517A9" w:rsidRDefault="00B90508" w:rsidP="005F35A4">
      <w:pPr>
        <w:rPr>
          <w:rFonts w:ascii="Arial" w:hAnsi="Arial" w:cs="Arial"/>
        </w:rPr>
      </w:pPr>
    </w:p>
    <w:sectPr w:rsidR="00B90508" w:rsidRPr="001517A9" w:rsidSect="00FD463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1A6C6" w14:textId="77777777" w:rsidR="00B33545" w:rsidRDefault="00B33545" w:rsidP="00B33545">
      <w:pPr>
        <w:spacing w:after="0" w:line="240" w:lineRule="auto"/>
      </w:pPr>
      <w:r>
        <w:separator/>
      </w:r>
    </w:p>
  </w:endnote>
  <w:endnote w:type="continuationSeparator" w:id="0">
    <w:p w14:paraId="35E64B5A" w14:textId="77777777" w:rsidR="00B33545" w:rsidRDefault="00B33545" w:rsidP="00B3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58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37C182" w14:textId="27FCFF1A" w:rsidR="00872314" w:rsidRDefault="00872314" w:rsidP="00872314">
        <w:pPr>
          <w:pStyle w:val="Footer"/>
          <w:ind w:firstLine="4320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8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84FE61" w14:textId="77777777" w:rsidR="00872314" w:rsidRDefault="008723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7B99" w14:textId="77777777" w:rsidR="00B33545" w:rsidRDefault="00B33545" w:rsidP="00B33545">
      <w:pPr>
        <w:spacing w:after="0" w:line="240" w:lineRule="auto"/>
      </w:pPr>
      <w:r>
        <w:separator/>
      </w:r>
    </w:p>
  </w:footnote>
  <w:footnote w:type="continuationSeparator" w:id="0">
    <w:p w14:paraId="5A57A469" w14:textId="77777777" w:rsidR="00B33545" w:rsidRDefault="00B33545" w:rsidP="00B33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7F0E0" w14:textId="355035D2" w:rsidR="00B33545" w:rsidRDefault="00032C17">
    <w:pPr>
      <w:pStyle w:val="Header"/>
    </w:pPr>
    <w:r>
      <w:t xml:space="preserve"> </w:t>
    </w:r>
    <w:r w:rsidR="00BF1D52" w:rsidRPr="00BF1D52">
      <w:rPr>
        <w:noProof/>
        <w:lang w:eastAsia="en-GB"/>
      </w:rPr>
      <w:drawing>
        <wp:inline distT="0" distB="0" distL="0" distR="0" wp14:anchorId="7C757C03" wp14:editId="5B0E3A13">
          <wp:extent cx="1704975" cy="676275"/>
          <wp:effectExtent l="0" t="0" r="9525" b="9525"/>
          <wp:docPr id="3" name="Picture 3" descr="R:\NWC FM Operations\Go\stationery\Go Br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NWC FM Operations\Go\stationery\Go Bran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3243E"/>
    <w:multiLevelType w:val="hybridMultilevel"/>
    <w:tmpl w:val="A53C7E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565D4"/>
    <w:multiLevelType w:val="hybridMultilevel"/>
    <w:tmpl w:val="D9A8AF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A9"/>
    <w:rsid w:val="000118B3"/>
    <w:rsid w:val="00032C17"/>
    <w:rsid w:val="001517A9"/>
    <w:rsid w:val="00212BA9"/>
    <w:rsid w:val="00221FC2"/>
    <w:rsid w:val="002F2FE5"/>
    <w:rsid w:val="00327F8E"/>
    <w:rsid w:val="003A41FD"/>
    <w:rsid w:val="003D4933"/>
    <w:rsid w:val="00491093"/>
    <w:rsid w:val="004B3607"/>
    <w:rsid w:val="004C0A82"/>
    <w:rsid w:val="004C58E8"/>
    <w:rsid w:val="005063AE"/>
    <w:rsid w:val="00595B0C"/>
    <w:rsid w:val="005F2083"/>
    <w:rsid w:val="005F35A4"/>
    <w:rsid w:val="00610073"/>
    <w:rsid w:val="0064145F"/>
    <w:rsid w:val="006548DC"/>
    <w:rsid w:val="006F5717"/>
    <w:rsid w:val="00713C52"/>
    <w:rsid w:val="00766CC7"/>
    <w:rsid w:val="00872314"/>
    <w:rsid w:val="009969E1"/>
    <w:rsid w:val="00AA2219"/>
    <w:rsid w:val="00AC2F22"/>
    <w:rsid w:val="00B33545"/>
    <w:rsid w:val="00B357BA"/>
    <w:rsid w:val="00B53B38"/>
    <w:rsid w:val="00B718AB"/>
    <w:rsid w:val="00B90508"/>
    <w:rsid w:val="00BA5E9C"/>
    <w:rsid w:val="00BF1D52"/>
    <w:rsid w:val="00C572AF"/>
    <w:rsid w:val="00C65C48"/>
    <w:rsid w:val="00CD140E"/>
    <w:rsid w:val="00D33206"/>
    <w:rsid w:val="00D96328"/>
    <w:rsid w:val="00F40FC0"/>
    <w:rsid w:val="00F638E3"/>
    <w:rsid w:val="00FD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4494A60"/>
  <w15:docId w15:val="{ABCE26F8-9E59-4892-A63A-EF44792A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45"/>
  </w:style>
  <w:style w:type="paragraph" w:styleId="Footer">
    <w:name w:val="footer"/>
    <w:basedOn w:val="Normal"/>
    <w:link w:val="FooterChar"/>
    <w:uiPriority w:val="99"/>
    <w:unhideWhenUsed/>
    <w:rsid w:val="00B335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45"/>
  </w:style>
  <w:style w:type="character" w:styleId="Hyperlink">
    <w:name w:val="Hyperlink"/>
    <w:basedOn w:val="DefaultParagraphFont"/>
    <w:uiPriority w:val="99"/>
    <w:unhideWhenUsed/>
    <w:rsid w:val="00D963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36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772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sports@eddington-cambridg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1E2C1FE2.dotm</Template>
  <TotalTime>27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Rozej</dc:creator>
  <cp:keywords/>
  <dc:description/>
  <cp:lastModifiedBy>Alex Wynick</cp:lastModifiedBy>
  <cp:revision>5</cp:revision>
  <cp:lastPrinted>2019-02-11T15:38:00Z</cp:lastPrinted>
  <dcterms:created xsi:type="dcterms:W3CDTF">2019-02-11T15:12:00Z</dcterms:created>
  <dcterms:modified xsi:type="dcterms:W3CDTF">2019-03-07T14:37:00Z</dcterms:modified>
</cp:coreProperties>
</file>