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29" w:tblpY="2341"/>
        <w:tblW w:w="1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8"/>
        <w:gridCol w:w="204"/>
        <w:gridCol w:w="4521"/>
        <w:gridCol w:w="408"/>
        <w:gridCol w:w="5731"/>
      </w:tblGrid>
      <w:tr w:rsidR="00BC0FD6" w:rsidRPr="00B3216F" w14:paraId="28D42C92" w14:textId="77777777" w:rsidTr="00B3216F">
        <w:tc>
          <w:tcPr>
            <w:tcW w:w="4758" w:type="dxa"/>
            <w:tcBorders>
              <w:right w:val="nil"/>
            </w:tcBorders>
          </w:tcPr>
          <w:p w14:paraId="165E735C" w14:textId="6A8E5BE4" w:rsidR="00BC0FD6" w:rsidRPr="00B3216F" w:rsidRDefault="00B3216F" w:rsidP="00B3216F">
            <w:pPr>
              <w:ind w:left="567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Event</w:t>
            </w:r>
            <w:r w:rsidR="00BC0FD6" w:rsidRPr="00B3216F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:  </w:t>
            </w:r>
          </w:p>
          <w:p w14:paraId="407C4D0A" w14:textId="707F9BF1" w:rsidR="00BC0FD6" w:rsidRPr="00B3216F" w:rsidRDefault="00BC0FD6" w:rsidP="00B3216F">
            <w:pPr>
              <w:keepNext/>
              <w:tabs>
                <w:tab w:val="left" w:pos="-1388"/>
                <w:tab w:val="left" w:pos="-668"/>
                <w:tab w:val="left" w:pos="52"/>
                <w:tab w:val="left" w:pos="772"/>
                <w:tab w:val="left" w:pos="2212"/>
                <w:tab w:val="left" w:pos="2932"/>
                <w:tab w:val="left" w:pos="3652"/>
                <w:tab w:val="left" w:pos="4372"/>
                <w:tab w:val="left" w:pos="5092"/>
                <w:tab w:val="left" w:pos="5812"/>
                <w:tab w:val="left" w:pos="6532"/>
                <w:tab w:val="left" w:pos="7252"/>
                <w:tab w:val="left" w:pos="7972"/>
                <w:tab w:val="left" w:pos="8692"/>
              </w:tabs>
              <w:ind w:left="567"/>
              <w:outlineLvl w:val="3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B3216F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Event organiser: </w:t>
            </w:r>
          </w:p>
          <w:p w14:paraId="7BA45072" w14:textId="557979AD" w:rsidR="00B3216F" w:rsidRDefault="00BC0FD6" w:rsidP="00B3216F">
            <w:pPr>
              <w:keepNext/>
              <w:tabs>
                <w:tab w:val="left" w:pos="-1388"/>
                <w:tab w:val="left" w:pos="-668"/>
                <w:tab w:val="left" w:pos="52"/>
                <w:tab w:val="left" w:pos="772"/>
                <w:tab w:val="left" w:pos="2212"/>
                <w:tab w:val="left" w:pos="2932"/>
                <w:tab w:val="left" w:pos="3652"/>
                <w:tab w:val="left" w:pos="4372"/>
                <w:tab w:val="left" w:pos="5092"/>
                <w:tab w:val="left" w:pos="5812"/>
                <w:tab w:val="left" w:pos="6532"/>
                <w:tab w:val="left" w:pos="7252"/>
                <w:tab w:val="left" w:pos="7972"/>
                <w:tab w:val="left" w:pos="8692"/>
              </w:tabs>
              <w:ind w:left="567"/>
              <w:outlineLvl w:val="3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216F">
              <w:rPr>
                <w:rFonts w:asciiTheme="minorHAnsi" w:hAnsiTheme="minorHAnsi" w:cs="Arial"/>
                <w:b/>
                <w:sz w:val="28"/>
                <w:szCs w:val="28"/>
              </w:rPr>
              <w:t>Event date:</w:t>
            </w:r>
            <w:r w:rsidR="006E6429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  <w:p w14:paraId="5C177CFC" w14:textId="77777777" w:rsidR="001860C8" w:rsidRDefault="006E6429" w:rsidP="00B3216F">
            <w:pPr>
              <w:keepNext/>
              <w:tabs>
                <w:tab w:val="left" w:pos="-1388"/>
                <w:tab w:val="left" w:pos="-668"/>
                <w:tab w:val="left" w:pos="52"/>
                <w:tab w:val="left" w:pos="772"/>
                <w:tab w:val="left" w:pos="2212"/>
                <w:tab w:val="left" w:pos="2932"/>
                <w:tab w:val="left" w:pos="3652"/>
                <w:tab w:val="left" w:pos="4372"/>
                <w:tab w:val="left" w:pos="5092"/>
                <w:tab w:val="left" w:pos="5812"/>
                <w:tab w:val="left" w:pos="6532"/>
                <w:tab w:val="left" w:pos="7252"/>
                <w:tab w:val="left" w:pos="7972"/>
                <w:tab w:val="left" w:pos="8692"/>
              </w:tabs>
              <w:ind w:left="567"/>
              <w:outlineLvl w:val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Event time</w:t>
            </w:r>
            <w:r w:rsidR="001860C8">
              <w:rPr>
                <w:rFonts w:asciiTheme="minorHAnsi" w:hAnsiTheme="minorHAnsi" w:cs="Arial"/>
                <w:b/>
                <w:sz w:val="28"/>
                <w:szCs w:val="28"/>
              </w:rPr>
              <w:t xml:space="preserve"> start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:</w:t>
            </w:r>
          </w:p>
          <w:p w14:paraId="2F9AAC75" w14:textId="2BF6880A" w:rsidR="006E6429" w:rsidRPr="00B3216F" w:rsidRDefault="001860C8" w:rsidP="00B3216F">
            <w:pPr>
              <w:keepNext/>
              <w:tabs>
                <w:tab w:val="left" w:pos="-1388"/>
                <w:tab w:val="left" w:pos="-668"/>
                <w:tab w:val="left" w:pos="52"/>
                <w:tab w:val="left" w:pos="772"/>
                <w:tab w:val="left" w:pos="2212"/>
                <w:tab w:val="left" w:pos="2932"/>
                <w:tab w:val="left" w:pos="3652"/>
                <w:tab w:val="left" w:pos="4372"/>
                <w:tab w:val="left" w:pos="5092"/>
                <w:tab w:val="left" w:pos="5812"/>
                <w:tab w:val="left" w:pos="6532"/>
                <w:tab w:val="left" w:pos="7252"/>
                <w:tab w:val="left" w:pos="7972"/>
                <w:tab w:val="left" w:pos="8692"/>
              </w:tabs>
              <w:ind w:left="567"/>
              <w:outlineLvl w:val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Event time end: </w:t>
            </w:r>
            <w:r w:rsidR="006E6429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  <w:p w14:paraId="69AF211E" w14:textId="72683708" w:rsidR="00B3216F" w:rsidRPr="00CF7981" w:rsidRDefault="00B3216F" w:rsidP="00234CBD">
            <w:pPr>
              <w:keepNext/>
              <w:tabs>
                <w:tab w:val="left" w:pos="-1388"/>
                <w:tab w:val="left" w:pos="-668"/>
                <w:tab w:val="left" w:pos="52"/>
                <w:tab w:val="left" w:pos="772"/>
                <w:tab w:val="left" w:pos="2212"/>
                <w:tab w:val="left" w:pos="2932"/>
                <w:tab w:val="left" w:pos="3652"/>
                <w:tab w:val="left" w:pos="4372"/>
                <w:tab w:val="left" w:pos="5092"/>
                <w:tab w:val="left" w:pos="5812"/>
                <w:tab w:val="left" w:pos="6532"/>
                <w:tab w:val="left" w:pos="7252"/>
                <w:tab w:val="left" w:pos="7972"/>
                <w:tab w:val="left" w:pos="8692"/>
              </w:tabs>
              <w:ind w:left="567"/>
              <w:outlineLvl w:val="3"/>
              <w:rPr>
                <w:rFonts w:asciiTheme="minorHAnsi" w:hAnsiTheme="minorHAnsi" w:cs="Arial"/>
                <w:sz w:val="24"/>
              </w:rPr>
            </w:pPr>
            <w:r w:rsidRPr="00B3216F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Location</w:t>
            </w:r>
            <w:r w:rsidR="006E642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4725" w:type="dxa"/>
            <w:gridSpan w:val="2"/>
            <w:tcBorders>
              <w:left w:val="nil"/>
              <w:right w:val="nil"/>
            </w:tcBorders>
          </w:tcPr>
          <w:p w14:paraId="7E9677E7" w14:textId="77777777" w:rsidR="00BC0FD6" w:rsidRPr="00B3216F" w:rsidRDefault="00BC0FD6" w:rsidP="00B3216F">
            <w:pPr>
              <w:keepNext/>
              <w:spacing w:line="245" w:lineRule="auto"/>
              <w:jc w:val="both"/>
              <w:outlineLvl w:val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6139" w:type="dxa"/>
            <w:gridSpan w:val="2"/>
            <w:tcBorders>
              <w:left w:val="nil"/>
            </w:tcBorders>
          </w:tcPr>
          <w:p w14:paraId="5E41B258" w14:textId="77777777" w:rsidR="006E6429" w:rsidRDefault="006E6429" w:rsidP="00B3216F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14:paraId="29EC334D" w14:textId="620A5331" w:rsidR="007C7823" w:rsidRPr="006E6429" w:rsidRDefault="006E6429" w:rsidP="00B3216F">
            <w:pPr>
              <w:rPr>
                <w:rFonts w:asciiTheme="minorHAnsi" w:hAnsiTheme="minorHAnsi" w:cs="Arial"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Signature: </w:t>
            </w:r>
            <w:r>
              <w:rPr>
                <w:rFonts w:asciiTheme="minorHAnsi" w:hAnsiTheme="minorHAnsi" w:cs="Arial"/>
                <w:bCs/>
                <w:sz w:val="28"/>
                <w:szCs w:val="28"/>
              </w:rPr>
              <w:t>……………………………………………………………</w:t>
            </w:r>
          </w:p>
          <w:p w14:paraId="10F28039" w14:textId="77777777" w:rsidR="007C7823" w:rsidRDefault="007C7823" w:rsidP="00B3216F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14:paraId="4D9A058F" w14:textId="78934CB1" w:rsidR="00BC0FD6" w:rsidRPr="006E6429" w:rsidRDefault="006E6429" w:rsidP="00B3216F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Date: </w:t>
            </w:r>
            <w:r w:rsidR="007C7823">
              <w:rPr>
                <w:rFonts w:asciiTheme="minorHAnsi" w:hAnsiTheme="minorHAnsi" w:cs="Arial"/>
                <w:b/>
                <w:bCs/>
              </w:rPr>
              <w:t xml:space="preserve">           </w:t>
            </w:r>
            <w:r w:rsidR="00BC0FD6" w:rsidRPr="00B3216F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</w:tc>
      </w:tr>
      <w:tr w:rsidR="00BC0FD6" w:rsidRPr="00B3216F" w14:paraId="0F96CAE7" w14:textId="77777777" w:rsidTr="00B3216F">
        <w:tc>
          <w:tcPr>
            <w:tcW w:w="15622" w:type="dxa"/>
            <w:gridSpan w:val="5"/>
          </w:tcPr>
          <w:p w14:paraId="6EBEACE9" w14:textId="42C158D6" w:rsidR="00BC0FD6" w:rsidRPr="00B3216F" w:rsidRDefault="00BC0FD6" w:rsidP="00B3216F">
            <w:pPr>
              <w:rPr>
                <w:rFonts w:asciiTheme="minorHAnsi" w:hAnsiTheme="minorHAnsi" w:cs="Arial"/>
              </w:rPr>
            </w:pPr>
            <w:r w:rsidRPr="00B3216F">
              <w:rPr>
                <w:rFonts w:asciiTheme="minorHAnsi" w:hAnsiTheme="minorHAnsi" w:cs="Arial"/>
                <w:b/>
                <w:bCs/>
              </w:rPr>
              <w:t xml:space="preserve">Summary of Control Measures </w:t>
            </w:r>
            <w:r w:rsidRPr="00B3216F">
              <w:rPr>
                <w:rFonts w:asciiTheme="minorHAnsi" w:hAnsiTheme="minorHAnsi" w:cs="Arial"/>
              </w:rPr>
              <w:t xml:space="preserve"> </w:t>
            </w:r>
            <w:r w:rsidR="000932AF">
              <w:rPr>
                <w:rFonts w:asciiTheme="minorHAnsi" w:hAnsiTheme="minorHAnsi" w:cs="Arial"/>
              </w:rPr>
              <w:t>:</w:t>
            </w:r>
          </w:p>
          <w:p w14:paraId="23FC589D" w14:textId="77777777" w:rsidR="00B3216F" w:rsidRPr="00B3216F" w:rsidRDefault="00B3216F" w:rsidP="00B3216F">
            <w:pPr>
              <w:rPr>
                <w:rFonts w:asciiTheme="minorHAnsi" w:hAnsiTheme="minorHAnsi" w:cs="Arial"/>
                <w:b/>
                <w:bCs/>
              </w:rPr>
            </w:pPr>
          </w:p>
          <w:p w14:paraId="22E03D27" w14:textId="77777777" w:rsidR="00BC0FD6" w:rsidRPr="00B3216F" w:rsidRDefault="00BC0FD6" w:rsidP="00B3216F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BC0FD6" w:rsidRPr="00B3216F" w14:paraId="43CDB44F" w14:textId="77777777" w:rsidTr="00B3216F">
        <w:tc>
          <w:tcPr>
            <w:tcW w:w="4962" w:type="dxa"/>
            <w:gridSpan w:val="2"/>
          </w:tcPr>
          <w:p w14:paraId="26F2A935" w14:textId="77777777" w:rsidR="00B3216F" w:rsidRDefault="00B3216F" w:rsidP="00B3216F">
            <w:pPr>
              <w:keepNext/>
              <w:widowControl/>
              <w:autoSpaceDE/>
              <w:autoSpaceDN/>
              <w:adjustRightInd/>
              <w:outlineLvl w:val="0"/>
              <w:rPr>
                <w:rFonts w:asciiTheme="minorHAnsi" w:hAnsiTheme="minorHAnsi" w:cs="Arial"/>
                <w:b/>
                <w:bCs/>
                <w:lang w:val="en-GB"/>
              </w:rPr>
            </w:pPr>
          </w:p>
          <w:p w14:paraId="46520CF4" w14:textId="77777777" w:rsidR="00BC0FD6" w:rsidRPr="00B3216F" w:rsidRDefault="00B3216F" w:rsidP="00B3216F">
            <w:pPr>
              <w:keepNext/>
              <w:widowControl/>
              <w:autoSpaceDE/>
              <w:autoSpaceDN/>
              <w:adjustRightInd/>
              <w:outlineLvl w:val="0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B3216F">
              <w:rPr>
                <w:rFonts w:asciiTheme="minorHAnsi" w:hAnsiTheme="minorHAnsi" w:cs="Arial"/>
                <w:b/>
                <w:bCs/>
                <w:lang w:val="en-GB"/>
              </w:rPr>
              <w:t>Severity:</w:t>
            </w:r>
          </w:p>
          <w:p w14:paraId="54C7B70B" w14:textId="77777777" w:rsidR="00BC0FD6" w:rsidRPr="00B3216F" w:rsidRDefault="00BC0FD6" w:rsidP="00B3216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lang w:val="en-GB"/>
              </w:rPr>
            </w:pPr>
          </w:p>
          <w:p w14:paraId="0CC60900" w14:textId="77777777" w:rsidR="00BC0FD6" w:rsidRPr="00B3216F" w:rsidRDefault="00BC0FD6" w:rsidP="00B3216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lang w:val="en-GB"/>
              </w:rPr>
            </w:pPr>
            <w:r w:rsidRPr="00B3216F">
              <w:rPr>
                <w:rFonts w:asciiTheme="minorHAnsi" w:hAnsiTheme="minorHAnsi" w:cs="Arial"/>
                <w:lang w:val="en-GB"/>
              </w:rPr>
              <w:t>5 = Multiple deaths could be caused</w:t>
            </w:r>
          </w:p>
          <w:p w14:paraId="2453FCF9" w14:textId="77777777" w:rsidR="00BC0FD6" w:rsidRPr="00B3216F" w:rsidRDefault="00BC0FD6" w:rsidP="00B3216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lang w:val="en-GB"/>
              </w:rPr>
            </w:pPr>
            <w:r w:rsidRPr="00B3216F">
              <w:rPr>
                <w:rFonts w:asciiTheme="minorHAnsi" w:hAnsiTheme="minorHAnsi" w:cs="Arial"/>
                <w:lang w:val="en-GB"/>
              </w:rPr>
              <w:t>4 = One death or permanent disablement, or multiple major injuries could be caused</w:t>
            </w:r>
          </w:p>
          <w:p w14:paraId="451CAA3C" w14:textId="77777777" w:rsidR="00BC0FD6" w:rsidRPr="00B3216F" w:rsidRDefault="00BC0FD6" w:rsidP="00B3216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lang w:val="en-GB"/>
              </w:rPr>
            </w:pPr>
            <w:r w:rsidRPr="00B3216F">
              <w:rPr>
                <w:rFonts w:asciiTheme="minorHAnsi" w:hAnsiTheme="minorHAnsi" w:cs="Arial"/>
                <w:lang w:val="en-GB"/>
              </w:rPr>
              <w:t>3 = Hazard capable of causing major injury (impairment lasting more than 1 month)</w:t>
            </w:r>
          </w:p>
          <w:p w14:paraId="77BB8819" w14:textId="77777777" w:rsidR="00BC0FD6" w:rsidRPr="00B3216F" w:rsidRDefault="00BC0FD6" w:rsidP="00B3216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lang w:val="en-GB"/>
              </w:rPr>
            </w:pPr>
            <w:r w:rsidRPr="00B3216F">
              <w:rPr>
                <w:rFonts w:asciiTheme="minorHAnsi" w:hAnsiTheme="minorHAnsi" w:cs="Arial"/>
                <w:lang w:val="en-GB"/>
              </w:rPr>
              <w:t>2 = Hazard can cause equipment damage, illness or injury (with impairment lasting between 3 days and 1 month)</w:t>
            </w:r>
          </w:p>
          <w:p w14:paraId="70613225" w14:textId="77777777" w:rsidR="00BC0FD6" w:rsidRPr="00B3216F" w:rsidRDefault="00BC0FD6" w:rsidP="00B3216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lang w:val="en-GB"/>
              </w:rPr>
            </w:pPr>
            <w:r w:rsidRPr="00B3216F">
              <w:rPr>
                <w:rFonts w:asciiTheme="minorHAnsi" w:hAnsiTheme="minorHAnsi" w:cs="Arial"/>
                <w:lang w:val="en-GB"/>
              </w:rPr>
              <w:t>1 = Hazard cannot result in serious injury or illness, unlikely to require more than minor first aid.</w:t>
            </w:r>
          </w:p>
        </w:tc>
        <w:tc>
          <w:tcPr>
            <w:tcW w:w="4929" w:type="dxa"/>
            <w:gridSpan w:val="2"/>
          </w:tcPr>
          <w:p w14:paraId="5BCDBA70" w14:textId="77777777" w:rsidR="00B3216F" w:rsidRDefault="00B3216F" w:rsidP="00B3216F">
            <w:pPr>
              <w:keepNext/>
              <w:widowControl/>
              <w:autoSpaceDE/>
              <w:autoSpaceDN/>
              <w:adjustRightInd/>
              <w:outlineLvl w:val="0"/>
              <w:rPr>
                <w:rFonts w:asciiTheme="minorHAnsi" w:hAnsiTheme="minorHAnsi" w:cs="Arial"/>
                <w:b/>
                <w:bCs/>
                <w:lang w:val="en-GB"/>
              </w:rPr>
            </w:pPr>
          </w:p>
          <w:p w14:paraId="7E764468" w14:textId="77777777" w:rsidR="00BC0FD6" w:rsidRPr="00B3216F" w:rsidRDefault="00B3216F" w:rsidP="00B3216F">
            <w:pPr>
              <w:keepNext/>
              <w:widowControl/>
              <w:autoSpaceDE/>
              <w:autoSpaceDN/>
              <w:adjustRightInd/>
              <w:outlineLvl w:val="0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B3216F">
              <w:rPr>
                <w:rFonts w:asciiTheme="minorHAnsi" w:hAnsiTheme="minorHAnsi" w:cs="Arial"/>
                <w:b/>
                <w:bCs/>
                <w:lang w:val="en-GB"/>
              </w:rPr>
              <w:t>Likelihood/Probability:</w:t>
            </w:r>
          </w:p>
          <w:p w14:paraId="1A2B554D" w14:textId="77777777" w:rsidR="00BC0FD6" w:rsidRPr="00B3216F" w:rsidRDefault="00BC0FD6" w:rsidP="00B3216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lang w:val="en-GB"/>
              </w:rPr>
            </w:pPr>
          </w:p>
          <w:p w14:paraId="0B7426D8" w14:textId="77777777" w:rsidR="00B3216F" w:rsidRPr="00B3216F" w:rsidRDefault="00B3216F" w:rsidP="00B3216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lang w:val="en-GB"/>
              </w:rPr>
            </w:pPr>
            <w:r w:rsidRPr="00B3216F">
              <w:rPr>
                <w:rFonts w:asciiTheme="minorHAnsi" w:hAnsiTheme="minorHAnsi" w:cs="Arial"/>
                <w:lang w:val="en-GB"/>
              </w:rPr>
              <w:t>5 = Almost certain to occur</w:t>
            </w:r>
          </w:p>
          <w:p w14:paraId="0202E4F8" w14:textId="77777777" w:rsidR="00B3216F" w:rsidRPr="00B3216F" w:rsidRDefault="00B3216F" w:rsidP="00B3216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lang w:val="en-GB"/>
              </w:rPr>
            </w:pPr>
          </w:p>
          <w:p w14:paraId="4416AFEC" w14:textId="77777777" w:rsidR="00B3216F" w:rsidRPr="00B3216F" w:rsidRDefault="00B3216F" w:rsidP="00B3216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lang w:val="en-GB"/>
              </w:rPr>
            </w:pPr>
            <w:r w:rsidRPr="00B3216F">
              <w:rPr>
                <w:rFonts w:asciiTheme="minorHAnsi" w:hAnsiTheme="minorHAnsi" w:cs="Arial"/>
                <w:lang w:val="en-GB"/>
              </w:rPr>
              <w:t>4 = Probably will occur</w:t>
            </w:r>
          </w:p>
          <w:p w14:paraId="3567C28F" w14:textId="77777777" w:rsidR="00B3216F" w:rsidRPr="00B3216F" w:rsidRDefault="00B3216F" w:rsidP="00B3216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lang w:val="en-GB"/>
              </w:rPr>
            </w:pPr>
          </w:p>
          <w:p w14:paraId="689FBFEA" w14:textId="77777777" w:rsidR="00BC0FD6" w:rsidRPr="00B3216F" w:rsidRDefault="00BC0FD6" w:rsidP="00B3216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lang w:val="en-GB"/>
              </w:rPr>
            </w:pPr>
            <w:r w:rsidRPr="00B3216F">
              <w:rPr>
                <w:rFonts w:asciiTheme="minorHAnsi" w:hAnsiTheme="minorHAnsi" w:cs="Arial"/>
                <w:lang w:val="en-GB"/>
              </w:rPr>
              <w:t xml:space="preserve">3 = </w:t>
            </w:r>
            <w:r w:rsidR="00B3216F" w:rsidRPr="00B3216F">
              <w:rPr>
                <w:rFonts w:asciiTheme="minorHAnsi" w:hAnsiTheme="minorHAnsi" w:cs="Arial"/>
                <w:lang w:val="en-GB"/>
              </w:rPr>
              <w:t>Might occur at some time</w:t>
            </w:r>
            <w:r w:rsidRPr="00B3216F">
              <w:rPr>
                <w:rFonts w:asciiTheme="minorHAnsi" w:hAnsiTheme="minorHAnsi" w:cs="Arial"/>
                <w:lang w:val="en-GB"/>
              </w:rPr>
              <w:t xml:space="preserve"> </w:t>
            </w:r>
          </w:p>
          <w:p w14:paraId="53925749" w14:textId="77777777" w:rsidR="00BC0FD6" w:rsidRPr="00B3216F" w:rsidRDefault="00BC0FD6" w:rsidP="00B3216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lang w:val="en-GB"/>
              </w:rPr>
            </w:pPr>
          </w:p>
          <w:p w14:paraId="302B7F36" w14:textId="77777777" w:rsidR="00BC0FD6" w:rsidRPr="00B3216F" w:rsidRDefault="00BC0FD6" w:rsidP="00B3216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lang w:val="en-GB"/>
              </w:rPr>
            </w:pPr>
            <w:r w:rsidRPr="00B3216F">
              <w:rPr>
                <w:rFonts w:asciiTheme="minorHAnsi" w:hAnsiTheme="minorHAnsi" w:cs="Arial"/>
                <w:lang w:val="en-GB"/>
              </w:rPr>
              <w:t xml:space="preserve">2 = </w:t>
            </w:r>
            <w:r w:rsidR="00B3216F" w:rsidRPr="00B3216F">
              <w:rPr>
                <w:rFonts w:asciiTheme="minorHAnsi" w:hAnsiTheme="minorHAnsi" w:cs="Arial"/>
                <w:lang w:val="en-GB"/>
              </w:rPr>
              <w:t>Unlikely to occur</w:t>
            </w:r>
            <w:r w:rsidRPr="00B3216F">
              <w:rPr>
                <w:rFonts w:asciiTheme="minorHAnsi" w:hAnsiTheme="minorHAnsi" w:cs="Arial"/>
                <w:lang w:val="en-GB"/>
              </w:rPr>
              <w:t xml:space="preserve"> </w:t>
            </w:r>
          </w:p>
          <w:p w14:paraId="0FBBFF7B" w14:textId="77777777" w:rsidR="00BC0FD6" w:rsidRPr="00B3216F" w:rsidRDefault="00BC0FD6" w:rsidP="00B3216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lang w:val="en-GB"/>
              </w:rPr>
            </w:pPr>
          </w:p>
          <w:p w14:paraId="3A44C263" w14:textId="77777777" w:rsidR="00BC0FD6" w:rsidRPr="00B3216F" w:rsidRDefault="00BC0FD6" w:rsidP="00B3216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lang w:val="en-GB"/>
              </w:rPr>
            </w:pPr>
            <w:r w:rsidRPr="00B3216F">
              <w:rPr>
                <w:rFonts w:asciiTheme="minorHAnsi" w:hAnsiTheme="minorHAnsi" w:cs="Arial"/>
                <w:lang w:val="en-GB"/>
              </w:rPr>
              <w:t xml:space="preserve">1 = </w:t>
            </w:r>
            <w:r w:rsidR="00B3216F" w:rsidRPr="00B3216F">
              <w:rPr>
                <w:rFonts w:asciiTheme="minorHAnsi" w:hAnsiTheme="minorHAnsi" w:cs="Arial"/>
                <w:lang w:val="en-GB"/>
              </w:rPr>
              <w:t>May occur but only in exceptional circumstances</w:t>
            </w:r>
          </w:p>
        </w:tc>
        <w:tc>
          <w:tcPr>
            <w:tcW w:w="5731" w:type="dxa"/>
          </w:tcPr>
          <w:p w14:paraId="7AE22C59" w14:textId="77777777" w:rsidR="00B3216F" w:rsidRDefault="00B3216F" w:rsidP="00B3216F">
            <w:pPr>
              <w:keepNext/>
              <w:widowControl/>
              <w:autoSpaceDE/>
              <w:autoSpaceDN/>
              <w:adjustRightInd/>
              <w:outlineLvl w:val="0"/>
              <w:rPr>
                <w:rFonts w:asciiTheme="minorHAnsi" w:hAnsiTheme="minorHAnsi" w:cs="Arial"/>
                <w:b/>
                <w:bCs/>
                <w:lang w:val="en-GB"/>
              </w:rPr>
            </w:pPr>
          </w:p>
          <w:p w14:paraId="51CC511C" w14:textId="2AD55B38" w:rsidR="00BC0FD6" w:rsidRPr="00B3216F" w:rsidRDefault="001828C3" w:rsidP="00B3216F">
            <w:pPr>
              <w:keepNext/>
              <w:widowControl/>
              <w:autoSpaceDE/>
              <w:autoSpaceDN/>
              <w:adjustRightInd/>
              <w:outlineLvl w:val="0"/>
              <w:rPr>
                <w:rFonts w:asciiTheme="minorHAnsi" w:hAnsiTheme="minorHAnsi" w:cs="Arial"/>
                <w:b/>
                <w:bCs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Degree of Risk (Severity*Likelihood):</w:t>
            </w:r>
          </w:p>
          <w:p w14:paraId="265085E7" w14:textId="77777777" w:rsidR="00B3216F" w:rsidRPr="00B3216F" w:rsidRDefault="00B3216F" w:rsidP="00B3216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lang w:val="en-GB"/>
              </w:rPr>
            </w:pPr>
          </w:p>
          <w:p w14:paraId="7A2DA384" w14:textId="77777777" w:rsidR="00BC0FD6" w:rsidRPr="00B3216F" w:rsidRDefault="00BC0FD6" w:rsidP="00B3216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lang w:val="en-GB"/>
              </w:rPr>
            </w:pPr>
            <w:r w:rsidRPr="00B3216F">
              <w:rPr>
                <w:rFonts w:asciiTheme="minorHAnsi" w:hAnsiTheme="minorHAnsi" w:cs="Arial"/>
                <w:lang w:val="en-GB"/>
              </w:rPr>
              <w:t>16 – 25 High (Unacceptable.  Task must not be carried out without additional controls)</w:t>
            </w:r>
          </w:p>
          <w:p w14:paraId="43E6EC6C" w14:textId="77777777" w:rsidR="00BC0FD6" w:rsidRPr="00B3216F" w:rsidRDefault="00BC0FD6" w:rsidP="00B3216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lang w:val="en-GB"/>
              </w:rPr>
            </w:pPr>
          </w:p>
          <w:p w14:paraId="0D08D39D" w14:textId="77777777" w:rsidR="00BC0FD6" w:rsidRPr="00B3216F" w:rsidRDefault="00BC0FD6" w:rsidP="00B3216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lang w:val="en-GB"/>
              </w:rPr>
            </w:pPr>
            <w:r w:rsidRPr="00B3216F">
              <w:rPr>
                <w:rFonts w:asciiTheme="minorHAnsi" w:hAnsiTheme="minorHAnsi" w:cs="Arial"/>
                <w:lang w:val="en-GB"/>
              </w:rPr>
              <w:t>8 – 15 Medium</w:t>
            </w:r>
          </w:p>
          <w:p w14:paraId="26AAE27D" w14:textId="77777777" w:rsidR="00BC0FD6" w:rsidRPr="00B3216F" w:rsidRDefault="00BC0FD6" w:rsidP="00B3216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lang w:val="en-GB"/>
              </w:rPr>
            </w:pPr>
          </w:p>
          <w:p w14:paraId="04BF8E96" w14:textId="77777777" w:rsidR="00BC0FD6" w:rsidRPr="00B3216F" w:rsidRDefault="00BC0FD6" w:rsidP="00B3216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lang w:val="en-GB"/>
              </w:rPr>
            </w:pPr>
            <w:r w:rsidRPr="00B3216F">
              <w:rPr>
                <w:rFonts w:asciiTheme="minorHAnsi" w:hAnsiTheme="minorHAnsi" w:cs="Arial"/>
                <w:lang w:val="en-GB"/>
              </w:rPr>
              <w:t>1 – 6 Low</w:t>
            </w:r>
          </w:p>
        </w:tc>
      </w:tr>
      <w:tr w:rsidR="00B3216F" w:rsidRPr="00B3216F" w14:paraId="4DD7F928" w14:textId="77777777" w:rsidTr="00C709E5">
        <w:trPr>
          <w:trHeight w:val="397"/>
        </w:trPr>
        <w:tc>
          <w:tcPr>
            <w:tcW w:w="9891" w:type="dxa"/>
            <w:gridSpan w:val="4"/>
          </w:tcPr>
          <w:p w14:paraId="458B0DCB" w14:textId="77777777" w:rsidR="00B3216F" w:rsidRPr="00B3216F" w:rsidRDefault="00B3216F" w:rsidP="00B3216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b/>
                <w:sz w:val="24"/>
                <w:lang w:val="en-GB"/>
              </w:rPr>
            </w:pPr>
            <w:r w:rsidRPr="00B3216F">
              <w:rPr>
                <w:rFonts w:asciiTheme="minorHAnsi" w:hAnsiTheme="minorHAnsi" w:cs="Arial"/>
                <w:b/>
                <w:sz w:val="24"/>
                <w:lang w:val="en-GB"/>
              </w:rPr>
              <w:t>Final Assessment/Comments</w:t>
            </w:r>
          </w:p>
          <w:p w14:paraId="029D0F73" w14:textId="77777777" w:rsidR="00B3216F" w:rsidRDefault="00B3216F" w:rsidP="00B3216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sz w:val="24"/>
                <w:lang w:val="en-GB"/>
              </w:rPr>
            </w:pPr>
          </w:p>
          <w:p w14:paraId="5E665510" w14:textId="77777777" w:rsidR="00B3216F" w:rsidRPr="00B3216F" w:rsidRDefault="00B3216F" w:rsidP="00B3216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sz w:val="24"/>
                <w:lang w:val="en-GB"/>
              </w:rPr>
            </w:pPr>
          </w:p>
        </w:tc>
        <w:tc>
          <w:tcPr>
            <w:tcW w:w="5731" w:type="dxa"/>
          </w:tcPr>
          <w:p w14:paraId="16DA400D" w14:textId="77777777" w:rsidR="00B3216F" w:rsidRPr="00B3216F" w:rsidRDefault="00B3216F" w:rsidP="00B3216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b/>
                <w:sz w:val="24"/>
                <w:lang w:val="en-GB"/>
              </w:rPr>
            </w:pPr>
            <w:r w:rsidRPr="00B3216F">
              <w:rPr>
                <w:rFonts w:asciiTheme="minorHAnsi" w:hAnsiTheme="minorHAnsi" w:cs="Arial"/>
                <w:b/>
                <w:sz w:val="24"/>
                <w:lang w:val="en-GB"/>
              </w:rPr>
              <w:t>Overall Residual Risk</w:t>
            </w:r>
          </w:p>
        </w:tc>
      </w:tr>
    </w:tbl>
    <w:p w14:paraId="717E437A" w14:textId="77777777" w:rsidR="00766CC7" w:rsidRPr="00B3216F" w:rsidRDefault="00B3216F" w:rsidP="00B3216F">
      <w:pPr>
        <w:jc w:val="center"/>
        <w:rPr>
          <w:rFonts w:asciiTheme="minorHAnsi" w:hAnsiTheme="minorHAnsi"/>
          <w:sz w:val="32"/>
          <w:szCs w:val="32"/>
        </w:rPr>
      </w:pPr>
      <w:r w:rsidRPr="00B3216F">
        <w:rPr>
          <w:rFonts w:asciiTheme="minorHAnsi" w:hAnsiTheme="minorHAnsi"/>
          <w:sz w:val="32"/>
          <w:szCs w:val="32"/>
        </w:rPr>
        <w:t>Risk Assessment Form</w:t>
      </w:r>
    </w:p>
    <w:p w14:paraId="13EF9842" w14:textId="77777777" w:rsidR="00BC0FD6" w:rsidRPr="00B3216F" w:rsidRDefault="00BC0FD6">
      <w:pPr>
        <w:rPr>
          <w:rFonts w:asciiTheme="minorHAnsi" w:hAnsiTheme="minorHAnsi"/>
        </w:rPr>
      </w:pPr>
    </w:p>
    <w:p w14:paraId="69B0D60B" w14:textId="77777777" w:rsidR="00BC0FD6" w:rsidRPr="00B3216F" w:rsidRDefault="00BC0FD6">
      <w:pPr>
        <w:rPr>
          <w:rFonts w:asciiTheme="minorHAnsi" w:hAnsiTheme="minorHAnsi"/>
        </w:rPr>
      </w:pPr>
    </w:p>
    <w:p w14:paraId="40105B6F" w14:textId="77777777" w:rsidR="00BC0FD6" w:rsidRPr="00B3216F" w:rsidRDefault="00BC0FD6">
      <w:pPr>
        <w:rPr>
          <w:rFonts w:asciiTheme="minorHAnsi" w:hAnsiTheme="minorHAnsi"/>
        </w:rPr>
      </w:pPr>
    </w:p>
    <w:p w14:paraId="4E907954" w14:textId="77777777" w:rsidR="00BC0FD6" w:rsidRPr="00B3216F" w:rsidRDefault="00BC0FD6">
      <w:pPr>
        <w:rPr>
          <w:rFonts w:asciiTheme="minorHAnsi" w:hAnsiTheme="minorHAnsi"/>
        </w:rPr>
      </w:pPr>
    </w:p>
    <w:p w14:paraId="66643329" w14:textId="77777777" w:rsidR="00BC0FD6" w:rsidRDefault="00BC0FD6">
      <w:pPr>
        <w:rPr>
          <w:rFonts w:asciiTheme="minorHAnsi" w:hAnsiTheme="minorHAnsi"/>
        </w:rPr>
      </w:pPr>
    </w:p>
    <w:p w14:paraId="317628A5" w14:textId="77777777" w:rsidR="007C7823" w:rsidRDefault="007C7823">
      <w:pPr>
        <w:rPr>
          <w:rFonts w:asciiTheme="minorHAnsi" w:hAnsiTheme="minorHAnsi"/>
        </w:rPr>
      </w:pPr>
    </w:p>
    <w:p w14:paraId="74FF986C" w14:textId="77777777" w:rsidR="007C7823" w:rsidRPr="00B3216F" w:rsidRDefault="007C7823">
      <w:pPr>
        <w:rPr>
          <w:rFonts w:asciiTheme="minorHAnsi" w:hAnsiTheme="minorHAnsi"/>
        </w:rPr>
      </w:pPr>
    </w:p>
    <w:p w14:paraId="30D96F28" w14:textId="77777777" w:rsidR="00B3216F" w:rsidRDefault="00B3216F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08A1A97" w14:textId="77777777" w:rsidR="00BC0FD6" w:rsidRPr="00B3216F" w:rsidRDefault="00BC0FD6">
      <w:pPr>
        <w:rPr>
          <w:rFonts w:asciiTheme="minorHAnsi" w:hAnsiTheme="minorHAnsi"/>
        </w:rPr>
      </w:pPr>
    </w:p>
    <w:tbl>
      <w:tblPr>
        <w:tblStyle w:val="TableGrid"/>
        <w:tblW w:w="138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87"/>
        <w:gridCol w:w="1657"/>
        <w:gridCol w:w="2119"/>
        <w:gridCol w:w="1174"/>
        <w:gridCol w:w="1174"/>
        <w:gridCol w:w="1174"/>
        <w:gridCol w:w="3474"/>
        <w:gridCol w:w="1149"/>
      </w:tblGrid>
      <w:tr w:rsidR="00687569" w:rsidRPr="00B3216F" w14:paraId="44B90FEE" w14:textId="77777777" w:rsidTr="00234CBD">
        <w:trPr>
          <w:trHeight w:val="417"/>
        </w:trPr>
        <w:tc>
          <w:tcPr>
            <w:tcW w:w="1887" w:type="dxa"/>
          </w:tcPr>
          <w:p w14:paraId="6D2ACA26" w14:textId="77777777" w:rsidR="00687569" w:rsidRPr="00B3216F" w:rsidRDefault="00687569" w:rsidP="00687569">
            <w:pPr>
              <w:jc w:val="center"/>
              <w:rPr>
                <w:rFonts w:asciiTheme="minorHAnsi" w:hAnsiTheme="minorHAnsi"/>
                <w:b/>
              </w:rPr>
            </w:pPr>
            <w:r w:rsidRPr="00B3216F">
              <w:rPr>
                <w:rFonts w:asciiTheme="minorHAnsi" w:hAnsiTheme="minorHAnsi"/>
                <w:b/>
              </w:rPr>
              <w:t>Activity/ Area of concern</w:t>
            </w:r>
          </w:p>
        </w:tc>
        <w:tc>
          <w:tcPr>
            <w:tcW w:w="1657" w:type="dxa"/>
          </w:tcPr>
          <w:p w14:paraId="1D9A15F5" w14:textId="77777777" w:rsidR="00687569" w:rsidRPr="00B3216F" w:rsidRDefault="00687569" w:rsidP="00687569">
            <w:pPr>
              <w:jc w:val="center"/>
              <w:rPr>
                <w:rFonts w:asciiTheme="minorHAnsi" w:hAnsiTheme="minorHAnsi"/>
                <w:b/>
              </w:rPr>
            </w:pPr>
            <w:r w:rsidRPr="00B3216F">
              <w:rPr>
                <w:rFonts w:asciiTheme="minorHAnsi" w:hAnsiTheme="minorHAnsi"/>
                <w:b/>
              </w:rPr>
              <w:t xml:space="preserve">Hazard </w:t>
            </w:r>
          </w:p>
        </w:tc>
        <w:tc>
          <w:tcPr>
            <w:tcW w:w="2119" w:type="dxa"/>
          </w:tcPr>
          <w:p w14:paraId="3B491F1D" w14:textId="77777777" w:rsidR="00687569" w:rsidRPr="00B3216F" w:rsidRDefault="00687569" w:rsidP="00687569">
            <w:pPr>
              <w:jc w:val="center"/>
              <w:rPr>
                <w:rFonts w:asciiTheme="minorHAnsi" w:hAnsiTheme="minorHAnsi"/>
                <w:b/>
              </w:rPr>
            </w:pPr>
            <w:r w:rsidRPr="00B3216F">
              <w:rPr>
                <w:rFonts w:asciiTheme="minorHAnsi" w:hAnsiTheme="minorHAnsi"/>
                <w:b/>
              </w:rPr>
              <w:t>Persons at risk</w:t>
            </w:r>
          </w:p>
        </w:tc>
        <w:tc>
          <w:tcPr>
            <w:tcW w:w="1174" w:type="dxa"/>
          </w:tcPr>
          <w:p w14:paraId="7F3B5D78" w14:textId="77777777" w:rsidR="00687569" w:rsidRPr="00B3216F" w:rsidRDefault="00687569" w:rsidP="00687569">
            <w:pPr>
              <w:jc w:val="center"/>
              <w:rPr>
                <w:rFonts w:asciiTheme="minorHAnsi" w:hAnsiTheme="minorHAnsi"/>
                <w:b/>
              </w:rPr>
            </w:pPr>
            <w:r w:rsidRPr="00B3216F">
              <w:rPr>
                <w:rFonts w:asciiTheme="minorHAnsi" w:hAnsiTheme="minorHAnsi"/>
                <w:b/>
              </w:rPr>
              <w:t>Severity</w:t>
            </w:r>
          </w:p>
        </w:tc>
        <w:tc>
          <w:tcPr>
            <w:tcW w:w="1174" w:type="dxa"/>
          </w:tcPr>
          <w:p w14:paraId="237DBECE" w14:textId="77777777" w:rsidR="00687569" w:rsidRPr="00B3216F" w:rsidRDefault="00687569" w:rsidP="00687569">
            <w:pPr>
              <w:jc w:val="center"/>
              <w:rPr>
                <w:rFonts w:asciiTheme="minorHAnsi" w:hAnsiTheme="minorHAnsi"/>
                <w:b/>
              </w:rPr>
            </w:pPr>
            <w:r w:rsidRPr="00B3216F">
              <w:rPr>
                <w:rFonts w:asciiTheme="minorHAnsi" w:hAnsiTheme="minorHAnsi"/>
                <w:b/>
              </w:rPr>
              <w:t>Likelihood</w:t>
            </w:r>
          </w:p>
        </w:tc>
        <w:tc>
          <w:tcPr>
            <w:tcW w:w="1174" w:type="dxa"/>
          </w:tcPr>
          <w:p w14:paraId="2A0DA234" w14:textId="77777777" w:rsidR="00687569" w:rsidRPr="00B3216F" w:rsidRDefault="00687569" w:rsidP="00687569">
            <w:pPr>
              <w:jc w:val="center"/>
              <w:rPr>
                <w:rFonts w:asciiTheme="minorHAnsi" w:hAnsiTheme="minorHAnsi"/>
                <w:b/>
              </w:rPr>
            </w:pPr>
            <w:r w:rsidRPr="00B3216F">
              <w:rPr>
                <w:rFonts w:asciiTheme="minorHAnsi" w:hAnsiTheme="minorHAnsi"/>
                <w:b/>
              </w:rPr>
              <w:t>Risk Level</w:t>
            </w:r>
          </w:p>
        </w:tc>
        <w:tc>
          <w:tcPr>
            <w:tcW w:w="3474" w:type="dxa"/>
          </w:tcPr>
          <w:p w14:paraId="681475A9" w14:textId="77777777" w:rsidR="00687569" w:rsidRPr="00B3216F" w:rsidRDefault="00B3216F" w:rsidP="00687569">
            <w:pPr>
              <w:jc w:val="center"/>
              <w:rPr>
                <w:rFonts w:asciiTheme="minorHAnsi" w:hAnsiTheme="minorHAnsi"/>
                <w:b/>
              </w:rPr>
            </w:pPr>
            <w:r w:rsidRPr="00B3216F">
              <w:rPr>
                <w:rFonts w:asciiTheme="minorHAnsi" w:hAnsiTheme="minorHAnsi"/>
                <w:b/>
              </w:rPr>
              <w:t>Control measures</w:t>
            </w:r>
          </w:p>
        </w:tc>
        <w:tc>
          <w:tcPr>
            <w:tcW w:w="1149" w:type="dxa"/>
          </w:tcPr>
          <w:p w14:paraId="73F2CD40" w14:textId="77777777" w:rsidR="00687569" w:rsidRPr="00B3216F" w:rsidRDefault="00687569" w:rsidP="00687569">
            <w:pPr>
              <w:jc w:val="center"/>
              <w:rPr>
                <w:rFonts w:asciiTheme="minorHAnsi" w:hAnsiTheme="minorHAnsi"/>
                <w:b/>
              </w:rPr>
            </w:pPr>
            <w:r w:rsidRPr="00B3216F">
              <w:rPr>
                <w:rFonts w:asciiTheme="minorHAnsi" w:hAnsiTheme="minorHAnsi"/>
                <w:b/>
              </w:rPr>
              <w:t>Residual risk</w:t>
            </w:r>
          </w:p>
        </w:tc>
      </w:tr>
      <w:tr w:rsidR="00B3216F" w:rsidRPr="00B3216F" w14:paraId="4B9FE8E5" w14:textId="77777777" w:rsidTr="00234CBD">
        <w:trPr>
          <w:trHeight w:val="1802"/>
        </w:trPr>
        <w:tc>
          <w:tcPr>
            <w:tcW w:w="1887" w:type="dxa"/>
          </w:tcPr>
          <w:p w14:paraId="462EFF0E" w14:textId="224EC9AD" w:rsidR="00687569" w:rsidRDefault="00C22461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Examples of this can include: </w:t>
            </w:r>
          </w:p>
          <w:p w14:paraId="36AAABA6" w14:textId="77777777" w:rsidR="00C22461" w:rsidRDefault="00C22461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Access Arrangements, Crowd Control, Health and Safety Aspects, </w:t>
            </w:r>
          </w:p>
          <w:p w14:paraId="113242AC" w14:textId="77777777" w:rsidR="00C22461" w:rsidRDefault="00C22461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Cash Handling, </w:t>
            </w:r>
          </w:p>
          <w:p w14:paraId="05D0475F" w14:textId="77777777" w:rsidR="00C22461" w:rsidRDefault="00C22461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License Requirements, </w:t>
            </w:r>
          </w:p>
          <w:p w14:paraId="0AA4E4B9" w14:textId="439BB43C" w:rsidR="00C22461" w:rsidRPr="00234CBD" w:rsidRDefault="00C22461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External Stakeholders. </w:t>
            </w:r>
            <w:bookmarkStart w:id="0" w:name="_GoBack"/>
            <w:bookmarkEnd w:id="0"/>
          </w:p>
        </w:tc>
        <w:tc>
          <w:tcPr>
            <w:tcW w:w="1657" w:type="dxa"/>
          </w:tcPr>
          <w:p w14:paraId="72E736B7" w14:textId="06E4BE54" w:rsidR="00234CBD" w:rsidRPr="00234CBD" w:rsidRDefault="00234CBD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119" w:type="dxa"/>
          </w:tcPr>
          <w:p w14:paraId="2B2AFC73" w14:textId="77777777" w:rsidR="00687569" w:rsidRPr="00B3216F" w:rsidRDefault="00687569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2B2385E5" w14:textId="77777777" w:rsidR="00687569" w:rsidRPr="00B3216F" w:rsidRDefault="00687569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0CD46BED" w14:textId="77777777" w:rsidR="00687569" w:rsidRPr="00B3216F" w:rsidRDefault="00687569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4C3D0C62" w14:textId="77777777" w:rsidR="00687569" w:rsidRPr="00B3216F" w:rsidRDefault="00687569">
            <w:pPr>
              <w:rPr>
                <w:rFonts w:asciiTheme="minorHAnsi" w:hAnsiTheme="minorHAnsi"/>
              </w:rPr>
            </w:pPr>
          </w:p>
        </w:tc>
        <w:tc>
          <w:tcPr>
            <w:tcW w:w="3474" w:type="dxa"/>
          </w:tcPr>
          <w:p w14:paraId="5D10E8A9" w14:textId="77777777" w:rsidR="00687569" w:rsidRPr="00B3216F" w:rsidRDefault="00687569">
            <w:pPr>
              <w:rPr>
                <w:rFonts w:asciiTheme="minorHAnsi" w:hAnsiTheme="minorHAnsi"/>
              </w:rPr>
            </w:pPr>
          </w:p>
        </w:tc>
        <w:tc>
          <w:tcPr>
            <w:tcW w:w="1149" w:type="dxa"/>
          </w:tcPr>
          <w:p w14:paraId="6CBA8C29" w14:textId="77777777" w:rsidR="00687569" w:rsidRPr="00B3216F" w:rsidRDefault="00687569">
            <w:pPr>
              <w:rPr>
                <w:rFonts w:asciiTheme="minorHAnsi" w:hAnsiTheme="minorHAnsi"/>
              </w:rPr>
            </w:pPr>
          </w:p>
        </w:tc>
      </w:tr>
      <w:tr w:rsidR="00B3216F" w:rsidRPr="00B3216F" w14:paraId="4047FE9B" w14:textId="77777777" w:rsidTr="00234CBD">
        <w:trPr>
          <w:trHeight w:val="1802"/>
        </w:trPr>
        <w:tc>
          <w:tcPr>
            <w:tcW w:w="1887" w:type="dxa"/>
          </w:tcPr>
          <w:p w14:paraId="50B67787" w14:textId="1EFBB2DB" w:rsidR="00B3216F" w:rsidRPr="00B3216F" w:rsidRDefault="00B3216F">
            <w:pPr>
              <w:rPr>
                <w:rFonts w:asciiTheme="minorHAnsi" w:hAnsiTheme="minorHAnsi"/>
              </w:rPr>
            </w:pPr>
          </w:p>
        </w:tc>
        <w:tc>
          <w:tcPr>
            <w:tcW w:w="1657" w:type="dxa"/>
          </w:tcPr>
          <w:p w14:paraId="031443D3" w14:textId="08BEE8F5" w:rsidR="00B3216F" w:rsidRPr="00B3216F" w:rsidRDefault="00B3216F">
            <w:pPr>
              <w:rPr>
                <w:rFonts w:asciiTheme="minorHAnsi" w:hAnsiTheme="minorHAnsi"/>
              </w:rPr>
            </w:pPr>
          </w:p>
        </w:tc>
        <w:tc>
          <w:tcPr>
            <w:tcW w:w="2119" w:type="dxa"/>
          </w:tcPr>
          <w:p w14:paraId="3B7A9798" w14:textId="77777777" w:rsidR="00B3216F" w:rsidRPr="00B3216F" w:rsidRDefault="00B3216F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691686EC" w14:textId="77777777" w:rsidR="00B3216F" w:rsidRPr="00B3216F" w:rsidRDefault="00B3216F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20430160" w14:textId="77777777" w:rsidR="00B3216F" w:rsidRPr="00B3216F" w:rsidRDefault="00B3216F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45987A18" w14:textId="77777777" w:rsidR="00B3216F" w:rsidRPr="00B3216F" w:rsidRDefault="00B3216F">
            <w:pPr>
              <w:rPr>
                <w:rFonts w:asciiTheme="minorHAnsi" w:hAnsiTheme="minorHAnsi"/>
              </w:rPr>
            </w:pPr>
          </w:p>
        </w:tc>
        <w:tc>
          <w:tcPr>
            <w:tcW w:w="3474" w:type="dxa"/>
          </w:tcPr>
          <w:p w14:paraId="0590C9BB" w14:textId="77777777" w:rsidR="00B3216F" w:rsidRPr="00B3216F" w:rsidRDefault="00B3216F">
            <w:pPr>
              <w:rPr>
                <w:rFonts w:asciiTheme="minorHAnsi" w:hAnsiTheme="minorHAnsi"/>
              </w:rPr>
            </w:pPr>
          </w:p>
        </w:tc>
        <w:tc>
          <w:tcPr>
            <w:tcW w:w="1149" w:type="dxa"/>
          </w:tcPr>
          <w:p w14:paraId="1E97CAB3" w14:textId="77777777" w:rsidR="00B3216F" w:rsidRPr="00B3216F" w:rsidRDefault="00B3216F">
            <w:pPr>
              <w:rPr>
                <w:rFonts w:asciiTheme="minorHAnsi" w:hAnsiTheme="minorHAnsi"/>
              </w:rPr>
            </w:pPr>
          </w:p>
        </w:tc>
      </w:tr>
      <w:tr w:rsidR="00B3216F" w:rsidRPr="00B3216F" w14:paraId="754156D0" w14:textId="77777777" w:rsidTr="00234CBD">
        <w:trPr>
          <w:trHeight w:val="1802"/>
        </w:trPr>
        <w:tc>
          <w:tcPr>
            <w:tcW w:w="1887" w:type="dxa"/>
          </w:tcPr>
          <w:p w14:paraId="24FF6863" w14:textId="5F52DB96" w:rsidR="00B3216F" w:rsidRPr="00B3216F" w:rsidRDefault="00B3216F">
            <w:pPr>
              <w:rPr>
                <w:rFonts w:asciiTheme="minorHAnsi" w:hAnsiTheme="minorHAnsi"/>
              </w:rPr>
            </w:pPr>
          </w:p>
        </w:tc>
        <w:tc>
          <w:tcPr>
            <w:tcW w:w="1657" w:type="dxa"/>
          </w:tcPr>
          <w:p w14:paraId="75545CE7" w14:textId="0285BA90" w:rsidR="00B3216F" w:rsidRPr="00B3216F" w:rsidRDefault="00B3216F">
            <w:pPr>
              <w:rPr>
                <w:rFonts w:asciiTheme="minorHAnsi" w:hAnsiTheme="minorHAnsi"/>
              </w:rPr>
            </w:pPr>
          </w:p>
        </w:tc>
        <w:tc>
          <w:tcPr>
            <w:tcW w:w="2119" w:type="dxa"/>
          </w:tcPr>
          <w:p w14:paraId="407CF9F0" w14:textId="77777777" w:rsidR="00B3216F" w:rsidRPr="00B3216F" w:rsidRDefault="00B3216F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158D34F2" w14:textId="77777777" w:rsidR="00B3216F" w:rsidRPr="00B3216F" w:rsidRDefault="00B3216F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6534E9B3" w14:textId="77777777" w:rsidR="00B3216F" w:rsidRPr="00B3216F" w:rsidRDefault="00B3216F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39F6644D" w14:textId="77777777" w:rsidR="00B3216F" w:rsidRPr="00B3216F" w:rsidRDefault="00B3216F">
            <w:pPr>
              <w:rPr>
                <w:rFonts w:asciiTheme="minorHAnsi" w:hAnsiTheme="minorHAnsi"/>
              </w:rPr>
            </w:pPr>
          </w:p>
        </w:tc>
        <w:tc>
          <w:tcPr>
            <w:tcW w:w="3474" w:type="dxa"/>
          </w:tcPr>
          <w:p w14:paraId="3C72A382" w14:textId="77777777" w:rsidR="00B3216F" w:rsidRPr="00B3216F" w:rsidRDefault="00B3216F">
            <w:pPr>
              <w:rPr>
                <w:rFonts w:asciiTheme="minorHAnsi" w:hAnsiTheme="minorHAnsi"/>
              </w:rPr>
            </w:pPr>
          </w:p>
        </w:tc>
        <w:tc>
          <w:tcPr>
            <w:tcW w:w="1149" w:type="dxa"/>
          </w:tcPr>
          <w:p w14:paraId="14F77B49" w14:textId="77777777" w:rsidR="00B3216F" w:rsidRPr="00B3216F" w:rsidRDefault="00B3216F">
            <w:pPr>
              <w:rPr>
                <w:rFonts w:asciiTheme="minorHAnsi" w:hAnsiTheme="minorHAnsi"/>
              </w:rPr>
            </w:pPr>
          </w:p>
        </w:tc>
      </w:tr>
      <w:tr w:rsidR="00B3216F" w:rsidRPr="00B3216F" w14:paraId="2DA01640" w14:textId="77777777" w:rsidTr="00234CBD">
        <w:trPr>
          <w:trHeight w:val="1802"/>
        </w:trPr>
        <w:tc>
          <w:tcPr>
            <w:tcW w:w="1887" w:type="dxa"/>
          </w:tcPr>
          <w:p w14:paraId="66AC6BB6" w14:textId="4F301440" w:rsidR="00B3216F" w:rsidRPr="00B3216F" w:rsidRDefault="00B3216F">
            <w:pPr>
              <w:rPr>
                <w:rFonts w:asciiTheme="minorHAnsi" w:hAnsiTheme="minorHAnsi"/>
              </w:rPr>
            </w:pPr>
          </w:p>
        </w:tc>
        <w:tc>
          <w:tcPr>
            <w:tcW w:w="1657" w:type="dxa"/>
          </w:tcPr>
          <w:p w14:paraId="7FAD1295" w14:textId="303DD563" w:rsidR="00B3216F" w:rsidRPr="00B3216F" w:rsidRDefault="00B3216F">
            <w:pPr>
              <w:rPr>
                <w:rFonts w:asciiTheme="minorHAnsi" w:hAnsiTheme="minorHAnsi"/>
              </w:rPr>
            </w:pPr>
          </w:p>
        </w:tc>
        <w:tc>
          <w:tcPr>
            <w:tcW w:w="2119" w:type="dxa"/>
          </w:tcPr>
          <w:p w14:paraId="2DAEECCB" w14:textId="77777777" w:rsidR="00B3216F" w:rsidRPr="00B3216F" w:rsidRDefault="00B3216F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2ABEFB98" w14:textId="77777777" w:rsidR="00B3216F" w:rsidRPr="00B3216F" w:rsidRDefault="00B3216F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7BC6B382" w14:textId="77777777" w:rsidR="00B3216F" w:rsidRPr="00B3216F" w:rsidRDefault="00B3216F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10E17266" w14:textId="77777777" w:rsidR="00B3216F" w:rsidRPr="00B3216F" w:rsidRDefault="00B3216F">
            <w:pPr>
              <w:rPr>
                <w:rFonts w:asciiTheme="minorHAnsi" w:hAnsiTheme="minorHAnsi"/>
              </w:rPr>
            </w:pPr>
          </w:p>
        </w:tc>
        <w:tc>
          <w:tcPr>
            <w:tcW w:w="3474" w:type="dxa"/>
          </w:tcPr>
          <w:p w14:paraId="33EE6362" w14:textId="77777777" w:rsidR="00B3216F" w:rsidRPr="00B3216F" w:rsidRDefault="00B3216F">
            <w:pPr>
              <w:rPr>
                <w:rFonts w:asciiTheme="minorHAnsi" w:hAnsiTheme="minorHAnsi"/>
              </w:rPr>
            </w:pPr>
          </w:p>
        </w:tc>
        <w:tc>
          <w:tcPr>
            <w:tcW w:w="1149" w:type="dxa"/>
          </w:tcPr>
          <w:p w14:paraId="5B678682" w14:textId="77777777" w:rsidR="00B3216F" w:rsidRPr="00B3216F" w:rsidRDefault="00B3216F">
            <w:pPr>
              <w:rPr>
                <w:rFonts w:asciiTheme="minorHAnsi" w:hAnsiTheme="minorHAnsi"/>
              </w:rPr>
            </w:pPr>
          </w:p>
        </w:tc>
      </w:tr>
    </w:tbl>
    <w:p w14:paraId="718253BD" w14:textId="77777777" w:rsidR="00B3216F" w:rsidRPr="00B3216F" w:rsidRDefault="00B3216F">
      <w:pPr>
        <w:rPr>
          <w:rFonts w:asciiTheme="minorHAnsi" w:hAnsiTheme="minorHAnsi"/>
        </w:rPr>
      </w:pPr>
    </w:p>
    <w:p w14:paraId="2FD3663C" w14:textId="77777777" w:rsidR="00B3216F" w:rsidRPr="00B3216F" w:rsidRDefault="00B3216F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</w:rPr>
      </w:pPr>
      <w:r w:rsidRPr="00B3216F">
        <w:rPr>
          <w:rFonts w:asciiTheme="minorHAnsi" w:hAnsiTheme="minorHAnsi"/>
        </w:rPr>
        <w:br w:type="page"/>
      </w:r>
    </w:p>
    <w:tbl>
      <w:tblPr>
        <w:tblStyle w:val="TableGrid"/>
        <w:tblW w:w="138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87"/>
        <w:gridCol w:w="1888"/>
        <w:gridCol w:w="1888"/>
        <w:gridCol w:w="1174"/>
        <w:gridCol w:w="1174"/>
        <w:gridCol w:w="1174"/>
        <w:gridCol w:w="3474"/>
        <w:gridCol w:w="1149"/>
      </w:tblGrid>
      <w:tr w:rsidR="00B3216F" w:rsidRPr="00B3216F" w14:paraId="5564AED3" w14:textId="77777777" w:rsidTr="00A20359">
        <w:trPr>
          <w:trHeight w:val="417"/>
        </w:trPr>
        <w:tc>
          <w:tcPr>
            <w:tcW w:w="1887" w:type="dxa"/>
          </w:tcPr>
          <w:p w14:paraId="5C05C6EA" w14:textId="77777777" w:rsidR="00B3216F" w:rsidRPr="00B3216F" w:rsidRDefault="00B3216F" w:rsidP="00A20359">
            <w:pPr>
              <w:jc w:val="center"/>
              <w:rPr>
                <w:rFonts w:asciiTheme="minorHAnsi" w:hAnsiTheme="minorHAnsi"/>
                <w:b/>
              </w:rPr>
            </w:pPr>
            <w:r w:rsidRPr="00B3216F">
              <w:rPr>
                <w:rFonts w:asciiTheme="minorHAnsi" w:hAnsiTheme="minorHAnsi"/>
                <w:b/>
              </w:rPr>
              <w:lastRenderedPageBreak/>
              <w:t>Activity/ Area of concern</w:t>
            </w:r>
          </w:p>
        </w:tc>
        <w:tc>
          <w:tcPr>
            <w:tcW w:w="1888" w:type="dxa"/>
          </w:tcPr>
          <w:p w14:paraId="64ACE4E9" w14:textId="77777777" w:rsidR="00B3216F" w:rsidRPr="00B3216F" w:rsidRDefault="00B3216F" w:rsidP="00A20359">
            <w:pPr>
              <w:jc w:val="center"/>
              <w:rPr>
                <w:rFonts w:asciiTheme="minorHAnsi" w:hAnsiTheme="minorHAnsi"/>
                <w:b/>
              </w:rPr>
            </w:pPr>
            <w:r w:rsidRPr="00B3216F">
              <w:rPr>
                <w:rFonts w:asciiTheme="minorHAnsi" w:hAnsiTheme="minorHAnsi"/>
                <w:b/>
              </w:rPr>
              <w:t xml:space="preserve">Hazard </w:t>
            </w:r>
          </w:p>
        </w:tc>
        <w:tc>
          <w:tcPr>
            <w:tcW w:w="1888" w:type="dxa"/>
          </w:tcPr>
          <w:p w14:paraId="57D699AE" w14:textId="77777777" w:rsidR="00B3216F" w:rsidRPr="00B3216F" w:rsidRDefault="00B3216F" w:rsidP="00A20359">
            <w:pPr>
              <w:jc w:val="center"/>
              <w:rPr>
                <w:rFonts w:asciiTheme="minorHAnsi" w:hAnsiTheme="minorHAnsi"/>
                <w:b/>
              </w:rPr>
            </w:pPr>
            <w:r w:rsidRPr="00B3216F">
              <w:rPr>
                <w:rFonts w:asciiTheme="minorHAnsi" w:hAnsiTheme="minorHAnsi"/>
                <w:b/>
              </w:rPr>
              <w:t>Persons at risk</w:t>
            </w:r>
          </w:p>
        </w:tc>
        <w:tc>
          <w:tcPr>
            <w:tcW w:w="1174" w:type="dxa"/>
          </w:tcPr>
          <w:p w14:paraId="5ED29CA6" w14:textId="77777777" w:rsidR="00B3216F" w:rsidRPr="00B3216F" w:rsidRDefault="00B3216F" w:rsidP="00A20359">
            <w:pPr>
              <w:jc w:val="center"/>
              <w:rPr>
                <w:rFonts w:asciiTheme="minorHAnsi" w:hAnsiTheme="minorHAnsi"/>
                <w:b/>
              </w:rPr>
            </w:pPr>
            <w:r w:rsidRPr="00B3216F">
              <w:rPr>
                <w:rFonts w:asciiTheme="minorHAnsi" w:hAnsiTheme="minorHAnsi"/>
                <w:b/>
              </w:rPr>
              <w:t>Severity</w:t>
            </w:r>
          </w:p>
        </w:tc>
        <w:tc>
          <w:tcPr>
            <w:tcW w:w="1174" w:type="dxa"/>
          </w:tcPr>
          <w:p w14:paraId="50D0707C" w14:textId="77777777" w:rsidR="00B3216F" w:rsidRPr="00B3216F" w:rsidRDefault="00B3216F" w:rsidP="00A20359">
            <w:pPr>
              <w:jc w:val="center"/>
              <w:rPr>
                <w:rFonts w:asciiTheme="minorHAnsi" w:hAnsiTheme="minorHAnsi"/>
                <w:b/>
              </w:rPr>
            </w:pPr>
            <w:r w:rsidRPr="00B3216F">
              <w:rPr>
                <w:rFonts w:asciiTheme="minorHAnsi" w:hAnsiTheme="minorHAnsi"/>
                <w:b/>
              </w:rPr>
              <w:t>Likelihood</w:t>
            </w:r>
          </w:p>
        </w:tc>
        <w:tc>
          <w:tcPr>
            <w:tcW w:w="1174" w:type="dxa"/>
          </w:tcPr>
          <w:p w14:paraId="67781944" w14:textId="77777777" w:rsidR="00B3216F" w:rsidRPr="00B3216F" w:rsidRDefault="00B3216F" w:rsidP="00A20359">
            <w:pPr>
              <w:jc w:val="center"/>
              <w:rPr>
                <w:rFonts w:asciiTheme="minorHAnsi" w:hAnsiTheme="minorHAnsi"/>
                <w:b/>
              </w:rPr>
            </w:pPr>
            <w:r w:rsidRPr="00B3216F">
              <w:rPr>
                <w:rFonts w:asciiTheme="minorHAnsi" w:hAnsiTheme="minorHAnsi"/>
                <w:b/>
              </w:rPr>
              <w:t>Risk Level</w:t>
            </w:r>
          </w:p>
        </w:tc>
        <w:tc>
          <w:tcPr>
            <w:tcW w:w="3474" w:type="dxa"/>
          </w:tcPr>
          <w:p w14:paraId="056E25D7" w14:textId="77777777" w:rsidR="00B3216F" w:rsidRPr="00B3216F" w:rsidRDefault="00B3216F" w:rsidP="00A20359">
            <w:pPr>
              <w:jc w:val="center"/>
              <w:rPr>
                <w:rFonts w:asciiTheme="minorHAnsi" w:hAnsiTheme="minorHAnsi"/>
                <w:b/>
              </w:rPr>
            </w:pPr>
            <w:r w:rsidRPr="00B3216F">
              <w:rPr>
                <w:rFonts w:asciiTheme="minorHAnsi" w:hAnsiTheme="minorHAnsi"/>
                <w:b/>
              </w:rPr>
              <w:t>Control measures</w:t>
            </w:r>
          </w:p>
        </w:tc>
        <w:tc>
          <w:tcPr>
            <w:tcW w:w="1149" w:type="dxa"/>
          </w:tcPr>
          <w:p w14:paraId="6DAE5E4D" w14:textId="54FB8E5C" w:rsidR="00B3216F" w:rsidRPr="00B3216F" w:rsidRDefault="00B3216F" w:rsidP="00A20359">
            <w:pPr>
              <w:jc w:val="center"/>
              <w:rPr>
                <w:rFonts w:asciiTheme="minorHAnsi" w:hAnsiTheme="minorHAnsi"/>
                <w:b/>
              </w:rPr>
            </w:pPr>
            <w:r w:rsidRPr="00B3216F">
              <w:rPr>
                <w:rFonts w:asciiTheme="minorHAnsi" w:hAnsiTheme="minorHAnsi"/>
                <w:b/>
              </w:rPr>
              <w:t>Residual risk</w:t>
            </w:r>
          </w:p>
        </w:tc>
      </w:tr>
      <w:tr w:rsidR="00B3216F" w:rsidRPr="00B3216F" w14:paraId="747A9809" w14:textId="77777777" w:rsidTr="00A20359">
        <w:trPr>
          <w:trHeight w:val="1802"/>
        </w:trPr>
        <w:tc>
          <w:tcPr>
            <w:tcW w:w="1887" w:type="dxa"/>
          </w:tcPr>
          <w:p w14:paraId="1293C26D" w14:textId="23D2397F" w:rsidR="00B3216F" w:rsidRPr="00B3216F" w:rsidRDefault="00B3216F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888" w:type="dxa"/>
          </w:tcPr>
          <w:p w14:paraId="4996870B" w14:textId="77777777" w:rsidR="00B3216F" w:rsidRPr="00B3216F" w:rsidRDefault="00B3216F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888" w:type="dxa"/>
          </w:tcPr>
          <w:p w14:paraId="2EC79AB9" w14:textId="77777777" w:rsidR="00B3216F" w:rsidRPr="00B3216F" w:rsidRDefault="00B3216F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3A8769FF" w14:textId="77777777" w:rsidR="00B3216F" w:rsidRPr="00B3216F" w:rsidRDefault="00B3216F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77FA3DB7" w14:textId="77777777" w:rsidR="00B3216F" w:rsidRPr="00B3216F" w:rsidRDefault="00B3216F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561E8CC4" w14:textId="77777777" w:rsidR="00B3216F" w:rsidRPr="00B3216F" w:rsidRDefault="00B3216F" w:rsidP="00A20359">
            <w:pPr>
              <w:rPr>
                <w:rFonts w:asciiTheme="minorHAnsi" w:hAnsiTheme="minorHAnsi"/>
              </w:rPr>
            </w:pPr>
          </w:p>
        </w:tc>
        <w:tc>
          <w:tcPr>
            <w:tcW w:w="3474" w:type="dxa"/>
          </w:tcPr>
          <w:p w14:paraId="6D0B1BA2" w14:textId="77777777" w:rsidR="00B3216F" w:rsidRPr="00B3216F" w:rsidRDefault="00B3216F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149" w:type="dxa"/>
          </w:tcPr>
          <w:p w14:paraId="5E300D49" w14:textId="77777777" w:rsidR="00B3216F" w:rsidRPr="00B3216F" w:rsidRDefault="00B3216F" w:rsidP="00A20359">
            <w:pPr>
              <w:rPr>
                <w:rFonts w:asciiTheme="minorHAnsi" w:hAnsiTheme="minorHAnsi"/>
              </w:rPr>
            </w:pPr>
          </w:p>
        </w:tc>
      </w:tr>
      <w:tr w:rsidR="00B3216F" w:rsidRPr="00B3216F" w14:paraId="486842D7" w14:textId="77777777" w:rsidTr="00A20359">
        <w:trPr>
          <w:trHeight w:val="1802"/>
        </w:trPr>
        <w:tc>
          <w:tcPr>
            <w:tcW w:w="1887" w:type="dxa"/>
          </w:tcPr>
          <w:p w14:paraId="1E278E67" w14:textId="7D5793E8" w:rsidR="00B3216F" w:rsidRPr="00B3216F" w:rsidRDefault="00B3216F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888" w:type="dxa"/>
          </w:tcPr>
          <w:p w14:paraId="6E8EC614" w14:textId="1C76318C" w:rsidR="00B3216F" w:rsidRPr="00B3216F" w:rsidRDefault="00B3216F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888" w:type="dxa"/>
          </w:tcPr>
          <w:p w14:paraId="7651E419" w14:textId="42539B36" w:rsidR="00B3216F" w:rsidRPr="00B3216F" w:rsidRDefault="00B3216F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3EA89695" w14:textId="77777777" w:rsidR="00B3216F" w:rsidRPr="00B3216F" w:rsidRDefault="00B3216F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64A5A393" w14:textId="77777777" w:rsidR="00B3216F" w:rsidRPr="00B3216F" w:rsidRDefault="00B3216F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41812940" w14:textId="77777777" w:rsidR="00B3216F" w:rsidRPr="00B3216F" w:rsidRDefault="00B3216F" w:rsidP="00A20359">
            <w:pPr>
              <w:rPr>
                <w:rFonts w:asciiTheme="minorHAnsi" w:hAnsiTheme="minorHAnsi"/>
              </w:rPr>
            </w:pPr>
          </w:p>
        </w:tc>
        <w:tc>
          <w:tcPr>
            <w:tcW w:w="3474" w:type="dxa"/>
          </w:tcPr>
          <w:p w14:paraId="131856D7" w14:textId="77777777" w:rsidR="00B3216F" w:rsidRPr="00B3216F" w:rsidRDefault="00B3216F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149" w:type="dxa"/>
          </w:tcPr>
          <w:p w14:paraId="27C840BC" w14:textId="77777777" w:rsidR="00B3216F" w:rsidRPr="00B3216F" w:rsidRDefault="00B3216F" w:rsidP="00A20359">
            <w:pPr>
              <w:rPr>
                <w:rFonts w:asciiTheme="minorHAnsi" w:hAnsiTheme="minorHAnsi"/>
              </w:rPr>
            </w:pPr>
          </w:p>
        </w:tc>
      </w:tr>
      <w:tr w:rsidR="00B3216F" w:rsidRPr="00B3216F" w14:paraId="31A736D9" w14:textId="77777777" w:rsidTr="00A20359">
        <w:trPr>
          <w:trHeight w:val="1802"/>
        </w:trPr>
        <w:tc>
          <w:tcPr>
            <w:tcW w:w="1887" w:type="dxa"/>
          </w:tcPr>
          <w:p w14:paraId="62D90413" w14:textId="52F48DAF" w:rsidR="00B3216F" w:rsidRPr="00B3216F" w:rsidRDefault="00B3216F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888" w:type="dxa"/>
          </w:tcPr>
          <w:p w14:paraId="3A7E422A" w14:textId="77777777" w:rsidR="00B3216F" w:rsidRPr="00B3216F" w:rsidRDefault="00B3216F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888" w:type="dxa"/>
          </w:tcPr>
          <w:p w14:paraId="18BD295D" w14:textId="77777777" w:rsidR="00B3216F" w:rsidRPr="00B3216F" w:rsidRDefault="00B3216F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2BE8A20A" w14:textId="77777777" w:rsidR="00B3216F" w:rsidRPr="00B3216F" w:rsidRDefault="00B3216F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169D1787" w14:textId="77777777" w:rsidR="00B3216F" w:rsidRPr="00B3216F" w:rsidRDefault="00B3216F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239C4ADF" w14:textId="77777777" w:rsidR="00B3216F" w:rsidRPr="00B3216F" w:rsidRDefault="00B3216F" w:rsidP="00A20359">
            <w:pPr>
              <w:rPr>
                <w:rFonts w:asciiTheme="minorHAnsi" w:hAnsiTheme="minorHAnsi"/>
              </w:rPr>
            </w:pPr>
          </w:p>
        </w:tc>
        <w:tc>
          <w:tcPr>
            <w:tcW w:w="3474" w:type="dxa"/>
          </w:tcPr>
          <w:p w14:paraId="3DF102A9" w14:textId="77777777" w:rsidR="00B3216F" w:rsidRPr="00B3216F" w:rsidRDefault="00B3216F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149" w:type="dxa"/>
          </w:tcPr>
          <w:p w14:paraId="61FFE954" w14:textId="77777777" w:rsidR="00B3216F" w:rsidRPr="00B3216F" w:rsidRDefault="00B3216F" w:rsidP="00A20359">
            <w:pPr>
              <w:rPr>
                <w:rFonts w:asciiTheme="minorHAnsi" w:hAnsiTheme="minorHAnsi"/>
              </w:rPr>
            </w:pPr>
          </w:p>
        </w:tc>
      </w:tr>
      <w:tr w:rsidR="00453682" w:rsidRPr="00B3216F" w14:paraId="1897537E" w14:textId="77777777" w:rsidTr="00A20359">
        <w:trPr>
          <w:trHeight w:val="1802"/>
        </w:trPr>
        <w:tc>
          <w:tcPr>
            <w:tcW w:w="1887" w:type="dxa"/>
          </w:tcPr>
          <w:p w14:paraId="12EF3C92" w14:textId="0AEC5688" w:rsidR="00453682" w:rsidRDefault="00453682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888" w:type="dxa"/>
          </w:tcPr>
          <w:p w14:paraId="7EF3733E" w14:textId="77777777" w:rsidR="00453682" w:rsidRPr="00B3216F" w:rsidRDefault="00453682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888" w:type="dxa"/>
          </w:tcPr>
          <w:p w14:paraId="5C99194B" w14:textId="77777777" w:rsidR="00453682" w:rsidRPr="00B3216F" w:rsidRDefault="00453682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786C312D" w14:textId="77777777" w:rsidR="00453682" w:rsidRPr="00B3216F" w:rsidRDefault="00453682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69A790DE" w14:textId="77777777" w:rsidR="00453682" w:rsidRPr="00B3216F" w:rsidRDefault="00453682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5C6D88DC" w14:textId="77777777" w:rsidR="00453682" w:rsidRPr="00B3216F" w:rsidRDefault="00453682" w:rsidP="00A20359">
            <w:pPr>
              <w:rPr>
                <w:rFonts w:asciiTheme="minorHAnsi" w:hAnsiTheme="minorHAnsi"/>
              </w:rPr>
            </w:pPr>
          </w:p>
        </w:tc>
        <w:tc>
          <w:tcPr>
            <w:tcW w:w="3474" w:type="dxa"/>
          </w:tcPr>
          <w:p w14:paraId="7128558E" w14:textId="77777777" w:rsidR="00453682" w:rsidRPr="00B3216F" w:rsidRDefault="00453682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149" w:type="dxa"/>
          </w:tcPr>
          <w:p w14:paraId="33672F88" w14:textId="77777777" w:rsidR="00453682" w:rsidRPr="00B3216F" w:rsidRDefault="00453682" w:rsidP="00A20359">
            <w:pPr>
              <w:rPr>
                <w:rFonts w:asciiTheme="minorHAnsi" w:hAnsiTheme="minorHAnsi"/>
              </w:rPr>
            </w:pPr>
          </w:p>
        </w:tc>
      </w:tr>
      <w:tr w:rsidR="00453682" w:rsidRPr="00B3216F" w14:paraId="6CBBC872" w14:textId="77777777" w:rsidTr="00A20359">
        <w:trPr>
          <w:trHeight w:val="1802"/>
        </w:trPr>
        <w:tc>
          <w:tcPr>
            <w:tcW w:w="1887" w:type="dxa"/>
          </w:tcPr>
          <w:p w14:paraId="5425648A" w14:textId="19FEA558" w:rsidR="00453682" w:rsidRDefault="00453682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888" w:type="dxa"/>
          </w:tcPr>
          <w:p w14:paraId="398EDF45" w14:textId="77777777" w:rsidR="00453682" w:rsidRPr="00B3216F" w:rsidRDefault="00453682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888" w:type="dxa"/>
          </w:tcPr>
          <w:p w14:paraId="39182B70" w14:textId="77777777" w:rsidR="00453682" w:rsidRPr="00B3216F" w:rsidRDefault="00453682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6F474B90" w14:textId="77777777" w:rsidR="00453682" w:rsidRPr="00B3216F" w:rsidRDefault="00453682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1D2AD863" w14:textId="77777777" w:rsidR="00453682" w:rsidRPr="00B3216F" w:rsidRDefault="00453682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0FBC1839" w14:textId="77777777" w:rsidR="00453682" w:rsidRPr="00B3216F" w:rsidRDefault="00453682" w:rsidP="00A20359">
            <w:pPr>
              <w:rPr>
                <w:rFonts w:asciiTheme="minorHAnsi" w:hAnsiTheme="minorHAnsi"/>
              </w:rPr>
            </w:pPr>
          </w:p>
        </w:tc>
        <w:tc>
          <w:tcPr>
            <w:tcW w:w="3474" w:type="dxa"/>
          </w:tcPr>
          <w:p w14:paraId="3DF9F668" w14:textId="77777777" w:rsidR="00453682" w:rsidRPr="00B3216F" w:rsidRDefault="00453682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149" w:type="dxa"/>
          </w:tcPr>
          <w:p w14:paraId="396EDA5C" w14:textId="77777777" w:rsidR="00453682" w:rsidRPr="00B3216F" w:rsidRDefault="00453682" w:rsidP="00A20359">
            <w:pPr>
              <w:rPr>
                <w:rFonts w:asciiTheme="minorHAnsi" w:hAnsiTheme="minorHAnsi"/>
              </w:rPr>
            </w:pPr>
          </w:p>
        </w:tc>
      </w:tr>
      <w:tr w:rsidR="00B3216F" w:rsidRPr="00B3216F" w14:paraId="3F5BECE5" w14:textId="77777777" w:rsidTr="00A20359">
        <w:trPr>
          <w:trHeight w:val="1802"/>
        </w:trPr>
        <w:tc>
          <w:tcPr>
            <w:tcW w:w="1887" w:type="dxa"/>
          </w:tcPr>
          <w:p w14:paraId="76EFFBEB" w14:textId="27C05EB9" w:rsidR="00B3216F" w:rsidRPr="00B3216F" w:rsidRDefault="00B3216F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888" w:type="dxa"/>
          </w:tcPr>
          <w:p w14:paraId="6FA06572" w14:textId="77777777" w:rsidR="00B3216F" w:rsidRPr="00B3216F" w:rsidRDefault="00B3216F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888" w:type="dxa"/>
          </w:tcPr>
          <w:p w14:paraId="7760C903" w14:textId="77777777" w:rsidR="00B3216F" w:rsidRPr="00B3216F" w:rsidRDefault="00B3216F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570C6901" w14:textId="77777777" w:rsidR="00B3216F" w:rsidRPr="00B3216F" w:rsidRDefault="00B3216F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12254161" w14:textId="77777777" w:rsidR="00B3216F" w:rsidRPr="00B3216F" w:rsidRDefault="00B3216F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3A49DCF0" w14:textId="77777777" w:rsidR="00B3216F" w:rsidRPr="00B3216F" w:rsidRDefault="00B3216F" w:rsidP="00A20359">
            <w:pPr>
              <w:rPr>
                <w:rFonts w:asciiTheme="minorHAnsi" w:hAnsiTheme="minorHAnsi"/>
              </w:rPr>
            </w:pPr>
          </w:p>
        </w:tc>
        <w:tc>
          <w:tcPr>
            <w:tcW w:w="3474" w:type="dxa"/>
          </w:tcPr>
          <w:p w14:paraId="3EADAD97" w14:textId="77777777" w:rsidR="00B3216F" w:rsidRPr="00B3216F" w:rsidRDefault="00B3216F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149" w:type="dxa"/>
          </w:tcPr>
          <w:p w14:paraId="27E961DC" w14:textId="77777777" w:rsidR="00B3216F" w:rsidRPr="00B3216F" w:rsidRDefault="00B3216F" w:rsidP="00A20359">
            <w:pPr>
              <w:rPr>
                <w:rFonts w:asciiTheme="minorHAnsi" w:hAnsiTheme="minorHAnsi"/>
              </w:rPr>
            </w:pPr>
          </w:p>
        </w:tc>
      </w:tr>
      <w:tr w:rsidR="00453682" w:rsidRPr="00B3216F" w14:paraId="10ED15EE" w14:textId="77777777" w:rsidTr="00A20359">
        <w:trPr>
          <w:trHeight w:val="1802"/>
        </w:trPr>
        <w:tc>
          <w:tcPr>
            <w:tcW w:w="1887" w:type="dxa"/>
          </w:tcPr>
          <w:p w14:paraId="53470464" w14:textId="77777777" w:rsidR="00453682" w:rsidRDefault="00453682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888" w:type="dxa"/>
          </w:tcPr>
          <w:p w14:paraId="66805435" w14:textId="77777777" w:rsidR="00453682" w:rsidRPr="00B3216F" w:rsidRDefault="00453682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888" w:type="dxa"/>
          </w:tcPr>
          <w:p w14:paraId="642B53F6" w14:textId="77777777" w:rsidR="00453682" w:rsidRPr="00B3216F" w:rsidRDefault="00453682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6D40F4FB" w14:textId="77777777" w:rsidR="00453682" w:rsidRPr="00B3216F" w:rsidRDefault="00453682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7003419C" w14:textId="77777777" w:rsidR="00453682" w:rsidRPr="00B3216F" w:rsidRDefault="00453682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47F8E466" w14:textId="77777777" w:rsidR="00453682" w:rsidRPr="00B3216F" w:rsidRDefault="00453682" w:rsidP="00A20359">
            <w:pPr>
              <w:rPr>
                <w:rFonts w:asciiTheme="minorHAnsi" w:hAnsiTheme="minorHAnsi"/>
              </w:rPr>
            </w:pPr>
          </w:p>
        </w:tc>
        <w:tc>
          <w:tcPr>
            <w:tcW w:w="3474" w:type="dxa"/>
          </w:tcPr>
          <w:p w14:paraId="325EF818" w14:textId="77777777" w:rsidR="00453682" w:rsidRPr="00B3216F" w:rsidRDefault="00453682" w:rsidP="00A20359">
            <w:pPr>
              <w:rPr>
                <w:rFonts w:asciiTheme="minorHAnsi" w:hAnsiTheme="minorHAnsi"/>
              </w:rPr>
            </w:pPr>
          </w:p>
        </w:tc>
        <w:tc>
          <w:tcPr>
            <w:tcW w:w="1149" w:type="dxa"/>
          </w:tcPr>
          <w:p w14:paraId="00607ECC" w14:textId="77777777" w:rsidR="00453682" w:rsidRPr="00B3216F" w:rsidRDefault="00453682" w:rsidP="00A20359">
            <w:pPr>
              <w:rPr>
                <w:rFonts w:asciiTheme="minorHAnsi" w:hAnsiTheme="minorHAnsi"/>
              </w:rPr>
            </w:pPr>
          </w:p>
        </w:tc>
      </w:tr>
    </w:tbl>
    <w:p w14:paraId="449BDAF8" w14:textId="77777777" w:rsidR="00BC0FD6" w:rsidRPr="00B3216F" w:rsidRDefault="00BC0FD6">
      <w:pPr>
        <w:rPr>
          <w:rFonts w:asciiTheme="minorHAnsi" w:hAnsiTheme="minorHAnsi"/>
        </w:rPr>
      </w:pPr>
    </w:p>
    <w:sectPr w:rsidR="00BC0FD6" w:rsidRPr="00B3216F" w:rsidSect="00BC0FD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1A263" w14:textId="77777777" w:rsidR="00755F48" w:rsidRDefault="00755F48" w:rsidP="00755F48">
      <w:r>
        <w:separator/>
      </w:r>
    </w:p>
  </w:endnote>
  <w:endnote w:type="continuationSeparator" w:id="0">
    <w:p w14:paraId="1353E4D9" w14:textId="77777777" w:rsidR="00755F48" w:rsidRDefault="00755F48" w:rsidP="0075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09887" w14:textId="77777777" w:rsidR="00755F48" w:rsidRDefault="00755F48" w:rsidP="00755F48">
      <w:r>
        <w:separator/>
      </w:r>
    </w:p>
  </w:footnote>
  <w:footnote w:type="continuationSeparator" w:id="0">
    <w:p w14:paraId="1FE9AFED" w14:textId="77777777" w:rsidR="00755F48" w:rsidRDefault="00755F48" w:rsidP="00755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DA373" w14:textId="764A52D8" w:rsidR="00755F48" w:rsidRDefault="00755F48">
    <w:pPr>
      <w:pStyle w:val="Header"/>
    </w:pPr>
    <w:r>
      <w:t>V1.2 22/3/18</w:t>
    </w:r>
  </w:p>
  <w:p w14:paraId="0F882D9B" w14:textId="77777777" w:rsidR="00755F48" w:rsidRDefault="00755F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D6"/>
    <w:rsid w:val="00007E9C"/>
    <w:rsid w:val="000932AF"/>
    <w:rsid w:val="001260ED"/>
    <w:rsid w:val="001828C3"/>
    <w:rsid w:val="001860C8"/>
    <w:rsid w:val="00234CBD"/>
    <w:rsid w:val="003403AB"/>
    <w:rsid w:val="00453682"/>
    <w:rsid w:val="00687569"/>
    <w:rsid w:val="006E6429"/>
    <w:rsid w:val="00755F48"/>
    <w:rsid w:val="00766CC7"/>
    <w:rsid w:val="007C7823"/>
    <w:rsid w:val="00B3216F"/>
    <w:rsid w:val="00BC0FD6"/>
    <w:rsid w:val="00C22461"/>
    <w:rsid w:val="00CF7981"/>
    <w:rsid w:val="00D1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D41C1"/>
  <w15:docId w15:val="{CFC5F4BD-C76B-41A7-8F57-D902509E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48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F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F48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F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F48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E22773E1E84A9A37C8837E02DC3A" ma:contentTypeVersion="16" ma:contentTypeDescription="Create a new document." ma:contentTypeScope="" ma:versionID="28cbd80bf0ec234f54ab1e37fe9589e4">
  <xsd:schema xmlns:xsd="http://www.w3.org/2001/XMLSchema" xmlns:xs="http://www.w3.org/2001/XMLSchema" xmlns:p="http://schemas.microsoft.com/office/2006/metadata/properties" xmlns:ns1="http://schemas.microsoft.com/sharepoint/v3" xmlns:ns2="5410d57b-6a5c-4cc8-896c-62cae7f6fd41" xmlns:ns3="ad979bd8-8f56-4b38-83b3-ec015d748b0d" targetNamespace="http://schemas.microsoft.com/office/2006/metadata/properties" ma:root="true" ma:fieldsID="b3e14551da6cc4d30a083fd04dd1a05d" ns1:_="" ns2:_="" ns3:_="">
    <xsd:import namespace="http://schemas.microsoft.com/sharepoint/v3"/>
    <xsd:import namespace="5410d57b-6a5c-4cc8-896c-62cae7f6fd41"/>
    <xsd:import namespace="ad979bd8-8f56-4b38-83b3-ec015d748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0d57b-6a5c-4cc8-896c-62cae7f6f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79bd8-8f56-4b38-83b3-ec015d748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5410d57b-6a5c-4cc8-896c-62cae7f6fd41" xsi:nil="true"/>
  </documentManagement>
</p:properties>
</file>

<file path=customXml/itemProps1.xml><?xml version="1.0" encoding="utf-8"?>
<ds:datastoreItem xmlns:ds="http://schemas.openxmlformats.org/officeDocument/2006/customXml" ds:itemID="{D668F25C-C99B-4C04-898E-845274C52DCF}"/>
</file>

<file path=customXml/itemProps2.xml><?xml version="1.0" encoding="utf-8"?>
<ds:datastoreItem xmlns:ds="http://schemas.openxmlformats.org/officeDocument/2006/customXml" ds:itemID="{DCFD4470-6C64-4C2C-994B-1FF924AF2B66}"/>
</file>

<file path=customXml/itemProps3.xml><?xml version="1.0" encoding="utf-8"?>
<ds:datastoreItem xmlns:ds="http://schemas.openxmlformats.org/officeDocument/2006/customXml" ds:itemID="{4BFB1B6F-C327-4D52-B82E-A65ADCCA539A}"/>
</file>

<file path=docProps/app.xml><?xml version="1.0" encoding="utf-8"?>
<Properties xmlns="http://schemas.openxmlformats.org/officeDocument/2006/extended-properties" xmlns:vt="http://schemas.openxmlformats.org/officeDocument/2006/docPropsVTypes">
  <Template>9F8B499D</Template>
  <TotalTime>5</TotalTime>
  <Pages>5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Jeffery</dc:creator>
  <cp:keywords/>
  <dc:description/>
  <cp:lastModifiedBy>Charlotte Jeffery</cp:lastModifiedBy>
  <cp:revision>5</cp:revision>
  <cp:lastPrinted>2018-03-22T08:34:00Z</cp:lastPrinted>
  <dcterms:created xsi:type="dcterms:W3CDTF">2018-02-21T09:09:00Z</dcterms:created>
  <dcterms:modified xsi:type="dcterms:W3CDTF">2018-03-26T10:10:00Z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0x010100998FE22773E1E84A9A37C8837E02DC3A</vt:lpwstr>
  </property>
</Properties>
</file>